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FE" w:rsidRPr="00E15A6D" w:rsidRDefault="004F49FE" w:rsidP="00792A59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A6D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4F49FE" w:rsidRDefault="004F49FE" w:rsidP="00792A59">
      <w:pPr>
        <w:spacing w:after="0" w:line="240" w:lineRule="auto"/>
        <w:ind w:left="5579" w:right="-1440" w:hanging="55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5A6D">
        <w:rPr>
          <w:rFonts w:ascii="Times New Roman" w:hAnsi="Times New Roman" w:cs="Times New Roman"/>
          <w:sz w:val="20"/>
          <w:szCs w:val="20"/>
          <w:lang w:val="ru-RU"/>
        </w:rPr>
        <w:t>Вх.№ ..............</w:t>
      </w:r>
      <w:r>
        <w:rPr>
          <w:rFonts w:ascii="Times New Roman" w:hAnsi="Times New Roman" w:cs="Times New Roman"/>
          <w:sz w:val="20"/>
          <w:szCs w:val="20"/>
          <w:lang w:val="ru-RU"/>
        </w:rPr>
        <w:t>.............</w:t>
      </w:r>
      <w:r w:rsidRPr="00E15A6D">
        <w:rPr>
          <w:rFonts w:ascii="Times New Roman" w:hAnsi="Times New Roman" w:cs="Times New Roman"/>
          <w:sz w:val="20"/>
          <w:szCs w:val="20"/>
          <w:lang w:val="ru-RU"/>
        </w:rPr>
        <w:t>../…</w:t>
      </w:r>
      <w:r>
        <w:rPr>
          <w:rFonts w:ascii="Times New Roman" w:hAnsi="Times New Roman" w:cs="Times New Roman"/>
          <w:sz w:val="20"/>
          <w:szCs w:val="20"/>
          <w:lang w:val="ru-RU"/>
        </w:rPr>
        <w:t>…….</w:t>
      </w:r>
      <w:r w:rsidRPr="00E15A6D">
        <w:rPr>
          <w:rFonts w:ascii="Times New Roman" w:hAnsi="Times New Roman" w:cs="Times New Roman"/>
          <w:sz w:val="20"/>
          <w:szCs w:val="20"/>
          <w:lang w:val="ru-RU"/>
        </w:rPr>
        <w:t>………</w:t>
      </w:r>
    </w:p>
    <w:p w:rsidR="004F49FE" w:rsidRDefault="004F49FE" w:rsidP="00792A59">
      <w:pPr>
        <w:spacing w:after="0" w:line="240" w:lineRule="auto"/>
        <w:ind w:left="5579" w:right="-1440" w:hanging="55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F49FE" w:rsidRDefault="004F49FE" w:rsidP="00792A59">
      <w:pPr>
        <w:spacing w:after="0" w:line="240" w:lineRule="auto"/>
        <w:ind w:left="5579" w:right="-1440" w:hanging="55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F49FE" w:rsidRDefault="004F49FE" w:rsidP="00792A59">
      <w:pPr>
        <w:spacing w:after="0" w:line="240" w:lineRule="auto"/>
        <w:ind w:left="5579" w:right="-1440" w:hanging="55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F49FE" w:rsidRPr="00E15A6D" w:rsidRDefault="004F49FE" w:rsidP="00792A59">
      <w:pPr>
        <w:spacing w:after="0" w:line="240" w:lineRule="auto"/>
        <w:ind w:left="5579" w:right="-1440" w:hanging="557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Д</w:t>
      </w:r>
      <w:r w:rsidRPr="00E15A6D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</w:p>
    <w:p w:rsidR="004F49FE" w:rsidRPr="00E15A6D" w:rsidRDefault="004F49FE" w:rsidP="00792A59">
      <w:pPr>
        <w:spacing w:after="0" w:line="240" w:lineRule="auto"/>
        <w:ind w:right="-144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E15A6D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КМЕТА НА</w:t>
      </w:r>
    </w:p>
    <w:p w:rsidR="004F49FE" w:rsidRDefault="004F49FE" w:rsidP="00792A59">
      <w:pPr>
        <w:spacing w:after="0" w:line="240" w:lineRule="auto"/>
        <w:ind w:right="-144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bg-BG"/>
        </w:rPr>
      </w:pPr>
      <w:r w:rsidRPr="00E15A6D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ОБщИНА </w:t>
      </w:r>
      <w:r>
        <w:rPr>
          <w:rFonts w:ascii="Times New Roman" w:hAnsi="Times New Roman" w:cs="Times New Roman"/>
          <w:b/>
          <w:bCs/>
          <w:caps/>
          <w:sz w:val="20"/>
          <w:szCs w:val="20"/>
          <w:lang w:val="bg-BG"/>
        </w:rPr>
        <w:t>ПОЛСКИ ТРЪМБЕШ</w:t>
      </w:r>
    </w:p>
    <w:p w:rsidR="004F49FE" w:rsidRPr="00E15A6D" w:rsidRDefault="004F49FE" w:rsidP="00792A59">
      <w:pPr>
        <w:spacing w:after="0" w:line="240" w:lineRule="auto"/>
        <w:ind w:right="-108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F49FE" w:rsidRPr="00E15A6D" w:rsidRDefault="004F49FE" w:rsidP="007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15A6D">
        <w:rPr>
          <w:rFonts w:ascii="Times New Roman" w:hAnsi="Times New Roman" w:cs="Times New Roman"/>
          <w:b/>
          <w:bCs/>
          <w:lang w:val="ru-RU"/>
        </w:rPr>
        <w:t>З А Я В Л Е Н И Е</w:t>
      </w:r>
    </w:p>
    <w:p w:rsidR="004F49FE" w:rsidRPr="00266CA6" w:rsidRDefault="004F49FE" w:rsidP="007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 ползване на почасови здравно–социални услуги в домашна среда - патронажна грижа</w:t>
      </w: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 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</w:t>
      </w:r>
    </w:p>
    <w:p w:rsidR="004F49FE" w:rsidRPr="00266CA6" w:rsidRDefault="004F49FE" w:rsidP="007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Проект </w:t>
      </w:r>
      <w:r>
        <w:rPr>
          <w:rFonts w:ascii="Times New Roman" w:hAnsi="Times New Roman" w:cs="Times New Roman"/>
          <w:b/>
          <w:bCs/>
          <w:sz w:val="20"/>
          <w:szCs w:val="20"/>
        </w:rPr>
        <w:t>BG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>05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OP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001-2.103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0020 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>„Патронажна грижа</w:t>
      </w: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 за възрастни хора и лица с увреждания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 община </w:t>
      </w: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>Полски Тръмбеш</w:t>
      </w:r>
      <w:r w:rsidRPr="00266CA6">
        <w:rPr>
          <w:rFonts w:ascii="Times New Roman" w:hAnsi="Times New Roman" w:cs="Times New Roman"/>
          <w:b/>
          <w:bCs/>
          <w:sz w:val="20"/>
          <w:szCs w:val="20"/>
          <w:lang w:val="ru-RU"/>
        </w:rPr>
        <w:t>”</w:t>
      </w:r>
    </w:p>
    <w:p w:rsidR="004F49FE" w:rsidRPr="00266CA6" w:rsidRDefault="004F49FE" w:rsidP="00792A59">
      <w:pPr>
        <w:spacing w:after="0" w:line="240" w:lineRule="auto"/>
        <w:ind w:left="91" w:right="-108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91" w:right="-108"/>
        <w:jc w:val="both"/>
        <w:rPr>
          <w:rFonts w:ascii="Times New Roman" w:hAnsi="Times New Roman" w:cs="Times New Roman"/>
          <w:b/>
          <w:bCs/>
          <w:lang w:val="ru-RU"/>
        </w:rPr>
      </w:pPr>
      <w:r w:rsidRPr="00266CA6">
        <w:rPr>
          <w:rFonts w:ascii="Times New Roman" w:hAnsi="Times New Roman" w:cs="Times New Roman"/>
          <w:b/>
          <w:bCs/>
          <w:lang w:val="ru-RU"/>
        </w:rPr>
        <w:t>Данни на кандидата:</w:t>
      </w:r>
    </w:p>
    <w:p w:rsidR="004F49FE" w:rsidRDefault="004F49FE" w:rsidP="00792A59">
      <w:pPr>
        <w:spacing w:after="0" w:line="240" w:lineRule="auto"/>
        <w:ind w:left="91" w:right="-1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F49FE" w:rsidRPr="00266CA6" w:rsidRDefault="004F49FE" w:rsidP="00792A59">
      <w:pPr>
        <w:spacing w:after="0" w:line="240" w:lineRule="auto"/>
        <w:ind w:left="91" w:right="-1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F49FE" w:rsidRDefault="004F49FE" w:rsidP="00792A59">
      <w:pPr>
        <w:spacing w:after="0" w:line="240" w:lineRule="auto"/>
        <w:ind w:left="91" w:right="-1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49FE" w:rsidRPr="00266CA6" w:rsidRDefault="004F49FE" w:rsidP="00792A59">
      <w:pPr>
        <w:spacing w:after="0" w:line="240" w:lineRule="auto"/>
        <w:ind w:left="91" w:right="-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</w:t>
      </w:r>
    </w:p>
    <w:p w:rsidR="004F49FE" w:rsidRPr="00266CA6" w:rsidRDefault="004F49FE" w:rsidP="00792A59">
      <w:pPr>
        <w:spacing w:after="0" w:line="240" w:lineRule="auto"/>
        <w:ind w:left="91" w:right="-108"/>
        <w:jc w:val="center"/>
        <w:rPr>
          <w:rFonts w:ascii="Times New Roman" w:hAnsi="Times New Roman" w:cs="Times New Roman"/>
          <w:i/>
          <w:iCs/>
          <w:lang w:val="ru-RU"/>
        </w:rPr>
      </w:pP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66CA6">
        <w:rPr>
          <w:rFonts w:ascii="Times New Roman" w:hAnsi="Times New Roman" w:cs="Times New Roman"/>
          <w:i/>
          <w:iCs/>
          <w:lang w:val="ru-RU"/>
        </w:rPr>
        <w:t>трите имена на лицето, кандидатстващо за потребител на услугитепо патронажна грижа)</w:t>
      </w:r>
    </w:p>
    <w:p w:rsidR="004F49FE" w:rsidRPr="00266CA6" w:rsidRDefault="004F49FE" w:rsidP="00792A59">
      <w:pPr>
        <w:spacing w:after="0" w:line="240" w:lineRule="auto"/>
        <w:ind w:left="91" w:right="-108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bdr w:val="single" w:sz="4" w:space="0" w:color="auto" w:frame="1"/>
          <w:lang w:val="ru-RU"/>
        </w:rPr>
      </w:pPr>
      <w:r w:rsidRPr="00266CA6">
        <w:rPr>
          <w:rFonts w:ascii="Times New Roman" w:hAnsi="Times New Roman" w:cs="Times New Roman"/>
          <w:lang w:val="ru-RU"/>
        </w:rPr>
        <w:t>ЕГН ………………........................;</w:t>
      </w:r>
      <w:r>
        <w:rPr>
          <w:rFonts w:ascii="Times New Roman" w:hAnsi="Times New Roman" w:cs="Times New Roman"/>
          <w:lang w:val="ru-RU"/>
        </w:rPr>
        <w:t xml:space="preserve"> </w:t>
      </w:r>
      <w:r w:rsidRPr="00266CA6">
        <w:rPr>
          <w:rFonts w:ascii="Times New Roman" w:hAnsi="Times New Roman" w:cs="Times New Roman"/>
          <w:lang w:val="ru-RU"/>
        </w:rPr>
        <w:t xml:space="preserve"> Възраст ..........................................години;  </w:t>
      </w:r>
      <w:r>
        <w:rPr>
          <w:rFonts w:ascii="Times New Roman" w:hAnsi="Times New Roman" w:cs="Times New Roman"/>
          <w:lang w:val="ru-RU"/>
        </w:rPr>
        <w:t xml:space="preserve"> </w:t>
      </w:r>
      <w:r w:rsidRPr="00266CA6">
        <w:rPr>
          <w:rFonts w:ascii="Times New Roman" w:hAnsi="Times New Roman" w:cs="Times New Roman"/>
          <w:lang w:val="ru-RU"/>
        </w:rPr>
        <w:t xml:space="preserve">Пол  </w:t>
      </w:r>
      <w:r w:rsidRPr="00266CA6">
        <w:rPr>
          <w:rFonts w:ascii="Times New Roman" w:hAnsi="Times New Roman" w:cs="Times New Roman"/>
          <w:bdr w:val="single" w:sz="4" w:space="0" w:color="auto" w:frame="1"/>
          <w:lang w:val="ru-RU"/>
        </w:rPr>
        <w:t>Ж</w:t>
      </w:r>
      <w:r w:rsidRPr="00266C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266CA6">
        <w:rPr>
          <w:rFonts w:ascii="Times New Roman" w:hAnsi="Times New Roman" w:cs="Times New Roman"/>
          <w:lang w:val="ru-RU"/>
        </w:rPr>
        <w:t xml:space="preserve">/ </w:t>
      </w:r>
      <w:r>
        <w:rPr>
          <w:rFonts w:ascii="Times New Roman" w:hAnsi="Times New Roman" w:cs="Times New Roman"/>
          <w:lang w:val="ru-RU"/>
        </w:rPr>
        <w:t xml:space="preserve"> </w:t>
      </w:r>
      <w:r w:rsidRPr="00266CA6">
        <w:rPr>
          <w:rFonts w:ascii="Times New Roman" w:hAnsi="Times New Roman" w:cs="Times New Roman"/>
          <w:bdr w:val="single" w:sz="4" w:space="0" w:color="auto" w:frame="1"/>
          <w:lang w:val="ru-RU"/>
        </w:rPr>
        <w:t>М</w:t>
      </w: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  <w:r w:rsidRPr="00266CA6">
        <w:rPr>
          <w:rFonts w:ascii="Times New Roman" w:hAnsi="Times New Roman" w:cs="Times New Roman"/>
          <w:lang w:val="ru-RU"/>
        </w:rPr>
        <w:t>Лична карта</w:t>
      </w:r>
      <w:r>
        <w:rPr>
          <w:rFonts w:ascii="Times New Roman" w:hAnsi="Times New Roman" w:cs="Times New Roman"/>
          <w:lang w:val="ru-RU"/>
        </w:rPr>
        <w:t xml:space="preserve"> № .........................</w:t>
      </w:r>
      <w:r w:rsidRPr="00266CA6">
        <w:rPr>
          <w:rFonts w:ascii="Times New Roman" w:hAnsi="Times New Roman" w:cs="Times New Roman"/>
          <w:lang w:val="ru-RU"/>
        </w:rPr>
        <w:t>..........., издадена на ............................ от МВР – гр.  .......</w:t>
      </w:r>
      <w:r>
        <w:rPr>
          <w:rFonts w:ascii="Times New Roman" w:hAnsi="Times New Roman" w:cs="Times New Roman"/>
          <w:lang w:val="ru-RU"/>
        </w:rPr>
        <w:t>.......</w:t>
      </w:r>
      <w:r w:rsidRPr="00266CA6">
        <w:rPr>
          <w:rFonts w:ascii="Times New Roman" w:hAnsi="Times New Roman" w:cs="Times New Roman"/>
          <w:lang w:val="ru-RU"/>
        </w:rPr>
        <w:t>...............;</w:t>
      </w: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  <w:r w:rsidRPr="00266CA6">
        <w:rPr>
          <w:rFonts w:ascii="Times New Roman" w:hAnsi="Times New Roman" w:cs="Times New Roman"/>
          <w:lang w:val="ru-RU"/>
        </w:rPr>
        <w:t>Настоящ адрес:  гр.(с) .....................................</w:t>
      </w:r>
      <w:r>
        <w:rPr>
          <w:rFonts w:ascii="Times New Roman" w:hAnsi="Times New Roman" w:cs="Times New Roman"/>
          <w:lang w:val="ru-RU"/>
        </w:rPr>
        <w:t>........................</w:t>
      </w:r>
      <w:r w:rsidRPr="00266CA6">
        <w:rPr>
          <w:rFonts w:ascii="Times New Roman" w:hAnsi="Times New Roman" w:cs="Times New Roman"/>
          <w:lang w:val="ru-RU"/>
        </w:rPr>
        <w:t>.........ж.к. ..........................................</w:t>
      </w:r>
      <w:r>
        <w:rPr>
          <w:rFonts w:ascii="Times New Roman" w:hAnsi="Times New Roman" w:cs="Times New Roman"/>
          <w:lang w:val="ru-RU"/>
        </w:rPr>
        <w:t>..........</w:t>
      </w:r>
      <w:r w:rsidRPr="00266CA6">
        <w:rPr>
          <w:rFonts w:ascii="Times New Roman" w:hAnsi="Times New Roman" w:cs="Times New Roman"/>
          <w:lang w:val="ru-RU"/>
        </w:rPr>
        <w:t xml:space="preserve">  </w:t>
      </w: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  <w:r w:rsidRPr="00266CA6">
        <w:rPr>
          <w:rFonts w:ascii="Times New Roman" w:hAnsi="Times New Roman" w:cs="Times New Roman"/>
          <w:lang w:val="ru-RU"/>
        </w:rPr>
        <w:t>ул. .............................................................................. № .........., бл. ........., вх. ........, ет. ....... , ап. .........,</w:t>
      </w: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spacing w:after="0" w:line="240" w:lineRule="auto"/>
        <w:ind w:right="-634"/>
        <w:jc w:val="both"/>
        <w:rPr>
          <w:rFonts w:ascii="Times New Roman" w:hAnsi="Times New Roman" w:cs="Times New Roman"/>
          <w:lang w:val="ru-RU"/>
        </w:rPr>
      </w:pPr>
      <w:r w:rsidRPr="00266CA6">
        <w:rPr>
          <w:rFonts w:ascii="Times New Roman" w:hAnsi="Times New Roman" w:cs="Times New Roman"/>
          <w:lang w:val="ru-RU"/>
        </w:rPr>
        <w:t xml:space="preserve">телефон/и за връзка: </w:t>
      </w:r>
      <w:r w:rsidRPr="00266CA6">
        <w:rPr>
          <w:rFonts w:ascii="Times New Roman" w:hAnsi="Times New Roman" w:cs="Times New Roman"/>
          <w:b/>
          <w:bCs/>
          <w:lang w:val="ru-RU"/>
        </w:rPr>
        <w:t>/задължително/</w:t>
      </w:r>
      <w:r w:rsidRPr="00266CA6">
        <w:rPr>
          <w:rFonts w:ascii="Times New Roman" w:hAnsi="Times New Roman" w:cs="Times New Roman"/>
          <w:lang w:val="ru-RU"/>
        </w:rPr>
        <w:t>: ....................................................................................</w:t>
      </w:r>
    </w:p>
    <w:p w:rsidR="004F49FE" w:rsidRPr="00266CA6" w:rsidRDefault="004F49FE" w:rsidP="00792A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Желая да ползвам следните услуги по патронажна грижа:</w:t>
      </w: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моля отбележете с маркиране</w:t>
      </w:r>
      <w:r>
        <w:sym w:font="Wingdings 2" w:char="F052"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66CA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F49FE" w:rsidRPr="003D5419" w:rsidRDefault="004F49FE" w:rsidP="00792A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здравни услуги/психологическа подкрепа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социални услуги</w:t>
      </w:r>
    </w:p>
    <w:p w:rsidR="004F49FE" w:rsidRDefault="004F49FE" w:rsidP="00792A5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9FE" w:rsidRPr="00266CA6" w:rsidRDefault="004F49FE" w:rsidP="00792A59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Заявявам, че попадам в следната целева група по проекта:</w:t>
      </w:r>
    </w:p>
    <w:p w:rsidR="004F49FE" w:rsidRPr="00266CA6" w:rsidRDefault="004F49FE" w:rsidP="00792A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моля отбележете </w:t>
      </w:r>
      <w:r w:rsidRPr="00266CA6">
        <w:rPr>
          <w:rFonts w:ascii="Times New Roman" w:hAnsi="Times New Roman" w:cs="Times New Roman"/>
          <w:b/>
          <w:bCs/>
          <w:sz w:val="24"/>
          <w:szCs w:val="24"/>
          <w:lang w:val="ru-RU"/>
        </w:rPr>
        <w:t>1 отговор</w:t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маркиране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sym w:font="Wingdings 2" w:char="F052"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лице, навършило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години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със затруднения в самообслужването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с трайни увреждания/хронични заболявания, което удостоверявам с копие от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ЕР на </w:t>
      </w:r>
      <w:r w:rsidRPr="00A148C0">
        <w:rPr>
          <w:rFonts w:ascii="Times New Roman" w:hAnsi="Times New Roman" w:cs="Times New Roman"/>
          <w:sz w:val="24"/>
          <w:szCs w:val="24"/>
          <w:lang w:val="ru-RU"/>
        </w:rPr>
        <w:t xml:space="preserve">ТЕЛК/НЕЛК </w:t>
      </w:r>
    </w:p>
    <w:p w:rsidR="004F49FE" w:rsidRPr="003D5419" w:rsidRDefault="004F49FE" w:rsidP="00792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bg-BG"/>
        </w:rPr>
      </w:pPr>
    </w:p>
    <w:p w:rsidR="004F49FE" w:rsidRPr="00A148C0" w:rsidRDefault="004F49FE" w:rsidP="00792A59">
      <w:pPr>
        <w:spacing w:after="0" w:line="240" w:lineRule="auto"/>
        <w:ind w:left="7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 медицински документ, доказващ нуждата от здравно-социални услуги в домашна следа</w:t>
      </w:r>
    </w:p>
    <w:p w:rsidR="004F49FE" w:rsidRPr="00666C13" w:rsidRDefault="004F49FE" w:rsidP="00792A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49FE" w:rsidRPr="005701B8" w:rsidRDefault="004F49FE" w:rsidP="00792A59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1B8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4F49FE" w:rsidRPr="00D06132" w:rsidRDefault="004F49FE" w:rsidP="00792A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Посочените в заявлението обстоятелства отговарят на фактическата обстановка.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настъпила промяна на обстоятелства се задължавам в 7 дневен срок писмено да уведомя Община Полски Тръмбеш</w:t>
      </w:r>
    </w:p>
    <w:p w:rsidR="004F49FE" w:rsidRPr="00D06132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Съм информиран/а, че оценката на здравословното ми състояние/потребността ми от социални дейности ще се проведе в дома ми, за което съм съгласен/на да предостав</w:t>
      </w:r>
      <w:r>
        <w:rPr>
          <w:rFonts w:ascii="Times New Roman" w:hAnsi="Times New Roman" w:cs="Times New Roman"/>
          <w:sz w:val="24"/>
          <w:szCs w:val="24"/>
          <w:lang w:val="ru-RU"/>
        </w:rPr>
        <w:t>я личните си данни на съответните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lang w:val="ru-RU"/>
        </w:rPr>
        <w:t>и и да ги допусна в дома си.</w:t>
      </w:r>
    </w:p>
    <w:p w:rsidR="004F49FE" w:rsidRPr="00D06132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Pr="00266CA6" w:rsidRDefault="004F49FE" w:rsidP="00792A5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Към момента на кандида</w:t>
      </w:r>
      <w:r>
        <w:rPr>
          <w:rFonts w:ascii="Times New Roman" w:hAnsi="Times New Roman" w:cs="Times New Roman"/>
          <w:sz w:val="24"/>
          <w:szCs w:val="24"/>
          <w:lang w:val="ru-RU"/>
        </w:rPr>
        <w:t>тстване ползвам подобни здравно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социални услуги по програми/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проекти, финансирани от други източници </w:t>
      </w:r>
    </w:p>
    <w:p w:rsidR="004F49FE" w:rsidRPr="00266CA6" w:rsidRDefault="004F49FE" w:rsidP="00792A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Да</w:t>
      </w:r>
    </w:p>
    <w:p w:rsidR="004F49FE" w:rsidRPr="00266CA6" w:rsidRDefault="004F49FE" w:rsidP="00792A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Не</w:t>
      </w:r>
    </w:p>
    <w:p w:rsidR="004F49FE" w:rsidRPr="006753B4" w:rsidRDefault="004F49FE" w:rsidP="00792A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753B4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моля отбележете </w:t>
      </w:r>
      <w:r w:rsidRPr="006753B4">
        <w:rPr>
          <w:rFonts w:ascii="Times New Roman" w:hAnsi="Times New Roman" w:cs="Times New Roman"/>
          <w:b/>
          <w:bCs/>
          <w:sz w:val="20"/>
          <w:szCs w:val="20"/>
          <w:lang w:val="ru-RU"/>
        </w:rPr>
        <w:t>1 отговор</w:t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с маркиране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6753B4">
        <w:rPr>
          <w:sz w:val="20"/>
          <w:szCs w:val="20"/>
        </w:rPr>
        <w:sym w:font="Wingdings 2" w:char="F052"/>
      </w:r>
      <w:r w:rsidRPr="006753B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4F49FE" w:rsidRPr="00D06132" w:rsidRDefault="004F49FE" w:rsidP="00792A59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12"/>
          <w:szCs w:val="12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4F49FE" w:rsidRPr="006753B4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53B4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  <w:lang w:val="ru-RU"/>
        </w:rPr>
        <w:t>(в случай, че лицето ползва подобни услуги към момента на подаването се вписват данни за услугите и за срока на предоставянето, по които е потребител)</w:t>
      </w:r>
    </w:p>
    <w:p w:rsidR="004F49FE" w:rsidRPr="006753B4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2"/>
          <w:szCs w:val="12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Прилагам следните документи 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моля маркирайте с </w:t>
      </w:r>
      <w:r>
        <w:rPr>
          <w:sz w:val="24"/>
          <w:szCs w:val="24"/>
        </w:rPr>
        <w:sym w:font="Wingdings 2" w:char="F052"/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какво прилагате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) :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Pr="00266CA6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 Документ за самоличност (</w:t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справка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jc w:val="both"/>
        <w:rPr>
          <w:rStyle w:val="FontStyle22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□ </w:t>
      </w:r>
      <w:r w:rsidRPr="00122EAE">
        <w:rPr>
          <w:rStyle w:val="FontStyle22"/>
          <w:lang w:val="ru-RU"/>
        </w:rPr>
        <w:t>Декларация, относно личните данни - /</w:t>
      </w:r>
      <w:r w:rsidRPr="00122EAE">
        <w:rPr>
          <w:rStyle w:val="FontStyle22"/>
          <w:b/>
          <w:bCs/>
          <w:lang w:val="ru-RU"/>
        </w:rPr>
        <w:t>Приложение № 2</w:t>
      </w:r>
      <w:r w:rsidRPr="00122EAE">
        <w:rPr>
          <w:rStyle w:val="FontStyle22"/>
          <w:lang w:val="ru-RU"/>
        </w:rPr>
        <w:t>/.</w:t>
      </w:r>
    </w:p>
    <w:p w:rsidR="004F49FE" w:rsidRPr="003D5419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ru-RU"/>
        </w:rPr>
        <w:t>Един от следните д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и, задължителен за лица, ненавършили 66 годишна възраст:</w:t>
      </w:r>
    </w:p>
    <w:p w:rsidR="004F49FE" w:rsidRPr="003D5419" w:rsidRDefault="004F49FE" w:rsidP="00792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ЕР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 xml:space="preserve"> на ТЕЛК /НЕЛК </w:t>
      </w:r>
      <w:r w:rsidRPr="00266CA6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(копие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№............./....................</w:t>
      </w:r>
      <w:r w:rsidRPr="00A044DD">
        <w:rPr>
          <w:rFonts w:ascii="Times New Roman" w:hAnsi="Times New Roman" w:cs="Times New Roman"/>
          <w:sz w:val="24"/>
          <w:szCs w:val="24"/>
          <w:lang w:val="ru-RU"/>
        </w:rPr>
        <w:t>., валидно до 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</w:t>
      </w:r>
    </w:p>
    <w:p w:rsidR="004F49FE" w:rsidRDefault="004F49FE" w:rsidP="00792A59">
      <w:pPr>
        <w:spacing w:after="0" w:line="240" w:lineRule="auto"/>
        <w:ind w:left="724"/>
        <w:jc w:val="both"/>
        <w:rPr>
          <w:rStyle w:val="FontStyle22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 медицински д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>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доказващи нуждата от помощ в домашна среда, поради </w:t>
      </w:r>
      <w:r>
        <w:rPr>
          <w:rStyle w:val="FontStyle22"/>
          <w:lang w:val="ru-RU"/>
        </w:rPr>
        <w:t>ограничения или</w:t>
      </w:r>
      <w:r w:rsidRPr="00122EAE">
        <w:rPr>
          <w:rStyle w:val="FontStyle22"/>
          <w:lang w:val="ru-RU"/>
        </w:rPr>
        <w:t xml:space="preserve"> невъзможност за самообслужване</w:t>
      </w:r>
      <w:r>
        <w:rPr>
          <w:rStyle w:val="FontStyle22"/>
          <w:lang w:val="ru-RU"/>
        </w:rPr>
        <w:t xml:space="preserve"> </w:t>
      </w:r>
      <w:r w:rsidRPr="00D06132">
        <w:rPr>
          <w:rStyle w:val="FontStyle22"/>
          <w:i/>
          <w:iCs/>
          <w:lang w:val="ru-RU"/>
        </w:rPr>
        <w:t xml:space="preserve">(копие) </w:t>
      </w:r>
      <w:r>
        <w:rPr>
          <w:rStyle w:val="FontStyle22"/>
          <w:lang w:val="ru-RU"/>
        </w:rPr>
        <w:t>…………………………</w:t>
      </w:r>
    </w:p>
    <w:p w:rsidR="004F49FE" w:rsidRDefault="004F49FE" w:rsidP="00792A59">
      <w:pPr>
        <w:spacing w:after="0" w:line="240" w:lineRule="auto"/>
        <w:ind w:firstLine="720"/>
        <w:jc w:val="both"/>
        <w:rPr>
          <w:rStyle w:val="FontStyle22"/>
          <w:lang w:val="ru-RU"/>
        </w:rPr>
      </w:pPr>
      <w:r>
        <w:rPr>
          <w:rStyle w:val="FontStyle22"/>
          <w:lang w:val="ru-RU"/>
        </w:rPr>
        <w:t>………………………………………………………………………………………………………</w:t>
      </w:r>
    </w:p>
    <w:p w:rsidR="004F49FE" w:rsidRDefault="004F49FE" w:rsidP="00792A59">
      <w:pPr>
        <w:spacing w:after="0" w:line="240" w:lineRule="auto"/>
        <w:ind w:firstLine="720"/>
        <w:jc w:val="both"/>
        <w:rPr>
          <w:rStyle w:val="FontStyle22"/>
          <w:lang w:val="ru-RU"/>
        </w:rPr>
      </w:pPr>
      <w:r>
        <w:rPr>
          <w:rStyle w:val="FontStyle22"/>
          <w:lang w:val="ru-RU"/>
        </w:rPr>
        <w:t>………………………………………………………………………………………………………</w:t>
      </w:r>
    </w:p>
    <w:p w:rsidR="004F49FE" w:rsidRPr="004F2596" w:rsidRDefault="004F49FE" w:rsidP="00792A59">
      <w:pPr>
        <w:spacing w:after="0" w:line="240" w:lineRule="auto"/>
        <w:ind w:firstLine="720"/>
        <w:jc w:val="both"/>
        <w:rPr>
          <w:rStyle w:val="FontStyle22"/>
          <w:sz w:val="6"/>
          <w:szCs w:val="6"/>
          <w:lang w:val="ru-RU"/>
        </w:rPr>
      </w:pPr>
    </w:p>
    <w:p w:rsidR="004F49FE" w:rsidRPr="006753B4" w:rsidRDefault="004F49FE" w:rsidP="00792A59">
      <w:pPr>
        <w:spacing w:after="0" w:line="240" w:lineRule="auto"/>
        <w:ind w:firstLine="720"/>
        <w:jc w:val="both"/>
        <w:rPr>
          <w:rStyle w:val="FontStyle22"/>
          <w:i/>
          <w:iCs/>
          <w:sz w:val="20"/>
          <w:szCs w:val="20"/>
          <w:u w:val="single"/>
          <w:lang w:val="ru-RU"/>
        </w:rPr>
      </w:pPr>
      <w:r w:rsidRPr="006753B4">
        <w:rPr>
          <w:rStyle w:val="FontStyle22"/>
          <w:i/>
          <w:iCs/>
          <w:sz w:val="20"/>
          <w:szCs w:val="20"/>
          <w:u w:val="single"/>
          <w:lang w:val="ru-RU"/>
        </w:rPr>
        <w:t>Когато заялението не се подава от лицето, което кандидатства за ползвател на услугата, към Заявлението се прилагат и:</w:t>
      </w:r>
    </w:p>
    <w:p w:rsidR="004F49FE" w:rsidRDefault="004F49FE" w:rsidP="00792A59">
      <w:pPr>
        <w:spacing w:after="0" w:line="240" w:lineRule="auto"/>
        <w:jc w:val="both"/>
        <w:rPr>
          <w:rStyle w:val="FontStyle22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Style w:val="FontStyle22"/>
          <w:lang w:val="ru-RU"/>
        </w:rPr>
        <w:t xml:space="preserve"> Документ за самоличност на лицето, подаващо Заялението /за справка/;</w:t>
      </w:r>
    </w:p>
    <w:p w:rsidR="004F49FE" w:rsidRDefault="004F49FE" w:rsidP="00792A59">
      <w:pPr>
        <w:spacing w:after="0" w:line="240" w:lineRule="auto"/>
        <w:jc w:val="both"/>
        <w:rPr>
          <w:rStyle w:val="FontStyle22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Style w:val="FontStyle22"/>
          <w:lang w:val="ru-RU"/>
        </w:rPr>
        <w:t xml:space="preserve"> Копие от документ, удостоверяващ представителната власт на законния представител, ако е приложимо;</w:t>
      </w:r>
    </w:p>
    <w:p w:rsidR="004F49FE" w:rsidRDefault="004F49FE" w:rsidP="00792A59">
      <w:pPr>
        <w:spacing w:after="0" w:line="240" w:lineRule="auto"/>
        <w:jc w:val="both"/>
        <w:rPr>
          <w:rStyle w:val="FontStyle22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□</w:t>
      </w:r>
      <w:r>
        <w:rPr>
          <w:rStyle w:val="FontStyle22"/>
          <w:lang w:val="ru-RU"/>
        </w:rPr>
        <w:t xml:space="preserve"> Копие от нотариално заверено пълномощно, ако е приложимо.</w:t>
      </w:r>
    </w:p>
    <w:p w:rsidR="004F49FE" w:rsidRPr="00D06132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9FE" w:rsidRPr="00266CA6" w:rsidRDefault="004F49FE" w:rsidP="00792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4F49FE" w:rsidRPr="009F40F3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F49FE" w:rsidRPr="009F40F3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F49FE" w:rsidRDefault="004F49FE" w:rsidP="00792A59">
      <w:pPr>
        <w:spacing w:after="0" w:line="240" w:lineRule="auto"/>
        <w:ind w:hanging="3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66CA6">
        <w:rPr>
          <w:rFonts w:ascii="Times New Roman" w:hAnsi="Times New Roman" w:cs="Times New Roman"/>
          <w:sz w:val="24"/>
          <w:szCs w:val="24"/>
          <w:lang w:val="ru-RU"/>
        </w:rPr>
        <w:t>Дата:  ................................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  <w:t>Декларатор: .......................................</w:t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6C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>(подпис)</w:t>
      </w:r>
    </w:p>
    <w:p w:rsidR="004F49FE" w:rsidRPr="004F2596" w:rsidRDefault="004F49FE" w:rsidP="00792A59">
      <w:pPr>
        <w:spacing w:after="0" w:line="240" w:lineRule="auto"/>
        <w:ind w:hanging="30"/>
        <w:jc w:val="both"/>
        <w:rPr>
          <w:rFonts w:ascii="Times New Roman" w:hAnsi="Times New Roman" w:cs="Times New Roman"/>
          <w:i/>
          <w:iCs/>
          <w:sz w:val="12"/>
          <w:szCs w:val="12"/>
          <w:lang w:val="ru-RU"/>
        </w:rPr>
      </w:pPr>
    </w:p>
    <w:p w:rsidR="004F49FE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F49FE" w:rsidRPr="006753B4" w:rsidRDefault="004F49FE" w:rsidP="00792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66CA6">
        <w:rPr>
          <w:rFonts w:ascii="Times New Roman" w:hAnsi="Times New Roman" w:cs="Times New Roman"/>
          <w:lang w:val="ru-RU"/>
        </w:rPr>
        <w:t>Лице, пр</w:t>
      </w:r>
      <w:r>
        <w:rPr>
          <w:rFonts w:ascii="Times New Roman" w:hAnsi="Times New Roman" w:cs="Times New Roman"/>
          <w:lang w:val="ru-RU"/>
        </w:rPr>
        <w:t>иело З</w:t>
      </w:r>
      <w:r w:rsidRPr="00266CA6">
        <w:rPr>
          <w:rFonts w:ascii="Times New Roman" w:hAnsi="Times New Roman" w:cs="Times New Roman"/>
          <w:lang w:val="ru-RU"/>
        </w:rPr>
        <w:t>аявлението:</w:t>
      </w:r>
      <w:r w:rsidRPr="006753B4">
        <w:rPr>
          <w:rFonts w:ascii="Times New Roman" w:hAnsi="Times New Roman" w:cs="Times New Roman"/>
          <w:sz w:val="20"/>
          <w:szCs w:val="20"/>
          <w:lang w:val="ru-RU"/>
        </w:rPr>
        <w:t>………………....................................................................................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ru-RU"/>
        </w:rPr>
        <w:t>....................</w:t>
      </w:r>
      <w:r w:rsidRPr="006753B4">
        <w:rPr>
          <w:rFonts w:ascii="Times New Roman" w:hAnsi="Times New Roman" w:cs="Times New Roman"/>
          <w:sz w:val="20"/>
          <w:szCs w:val="20"/>
          <w:lang w:val="ru-RU"/>
        </w:rPr>
        <w:t>........</w:t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</w:t>
      </w:r>
      <w:r w:rsidRPr="006753B4">
        <w:rPr>
          <w:rFonts w:ascii="Times New Roman" w:hAnsi="Times New Roman" w:cs="Times New Roman"/>
          <w:i/>
          <w:iCs/>
          <w:sz w:val="20"/>
          <w:szCs w:val="20"/>
          <w:lang w:val="ru-RU"/>
        </w:rPr>
        <w:t>(име, подпис)</w:t>
      </w:r>
    </w:p>
    <w:p w:rsidR="004F49FE" w:rsidRPr="0028345B" w:rsidRDefault="004F49FE" w:rsidP="0028345B"/>
    <w:sectPr w:rsidR="004F49FE" w:rsidRPr="0028345B" w:rsidSect="0028345B">
      <w:headerReference w:type="default" r:id="rId7"/>
      <w:footerReference w:type="default" r:id="rId8"/>
      <w:pgSz w:w="12240" w:h="15840"/>
      <w:pgMar w:top="635" w:right="1083" w:bottom="726" w:left="1418" w:header="709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FE" w:rsidRDefault="004F49FE" w:rsidP="00E0495D">
      <w:pPr>
        <w:spacing w:after="0" w:line="240" w:lineRule="auto"/>
      </w:pPr>
      <w:r>
        <w:separator/>
      </w:r>
    </w:p>
  </w:endnote>
  <w:endnote w:type="continuationSeparator" w:id="0">
    <w:p w:rsidR="004F49FE" w:rsidRDefault="004F49FE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FE" w:rsidRPr="009E1DEC" w:rsidRDefault="004F49FE" w:rsidP="00BE02C9">
    <w:pPr>
      <w:jc w:val="center"/>
      <w:rPr>
        <w:rFonts w:ascii="Times New Roman" w:hAnsi="Times New Roman" w:cs="Times New Roman"/>
        <w:sz w:val="18"/>
        <w:szCs w:val="18"/>
        <w:lang w:val="bg-BG"/>
      </w:rPr>
    </w:pPr>
    <w:r w:rsidRPr="00266CA6">
      <w:rPr>
        <w:rFonts w:ascii="Times New Roman" w:hAnsi="Times New Roman" w:cs="Times New Roman"/>
        <w:sz w:val="18"/>
        <w:szCs w:val="18"/>
        <w:lang w:val="ru-RU"/>
      </w:rPr>
      <w:t>Предоставяне на безвъзмездна финансова помощ по Оперативна програма “</w:t>
    </w:r>
    <w:r w:rsidRPr="009E1DEC">
      <w:rPr>
        <w:rFonts w:ascii="Times New Roman" w:hAnsi="Times New Roman" w:cs="Times New Roman"/>
        <w:sz w:val="18"/>
        <w:szCs w:val="18"/>
        <w:lang w:val="bg-BG"/>
      </w:rPr>
      <w:t>Развитие на човешките рес</w:t>
    </w:r>
    <w:r>
      <w:rPr>
        <w:rFonts w:ascii="Times New Roman" w:hAnsi="Times New Roman" w:cs="Times New Roman"/>
        <w:sz w:val="18"/>
        <w:szCs w:val="18"/>
        <w:lang w:val="bg-BG"/>
      </w:rPr>
      <w:t>урси“ 2014-2020, приоритетна ос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„Намаляване на бедността и насърч</w:t>
    </w:r>
    <w:r>
      <w:rPr>
        <w:rFonts w:ascii="Times New Roman" w:hAnsi="Times New Roman" w:cs="Times New Roman"/>
        <w:sz w:val="18"/>
        <w:szCs w:val="18"/>
        <w:lang w:val="bg-BG"/>
      </w:rPr>
      <w:t>аване на социалното включване“, П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роект </w:t>
    </w:r>
    <w:r w:rsidRPr="009E1DEC">
      <w:rPr>
        <w:rFonts w:ascii="Times New Roman" w:hAnsi="Times New Roman" w:cs="Times New Roman"/>
        <w:sz w:val="18"/>
        <w:szCs w:val="18"/>
      </w:rPr>
      <w:t>BG</w:t>
    </w:r>
    <w:r w:rsidRPr="00266CA6">
      <w:rPr>
        <w:rFonts w:ascii="Times New Roman" w:hAnsi="Times New Roman" w:cs="Times New Roman"/>
        <w:sz w:val="18"/>
        <w:szCs w:val="18"/>
        <w:lang w:val="ru-RU"/>
      </w:rPr>
      <w:t>05</w:t>
    </w:r>
    <w:r w:rsidRPr="009E1DEC">
      <w:rPr>
        <w:rFonts w:ascii="Times New Roman" w:hAnsi="Times New Roman" w:cs="Times New Roman"/>
        <w:sz w:val="18"/>
        <w:szCs w:val="18"/>
      </w:rPr>
      <w:t>M</w:t>
    </w:r>
    <w:r w:rsidRPr="00266CA6">
      <w:rPr>
        <w:rFonts w:ascii="Times New Roman" w:hAnsi="Times New Roman" w:cs="Times New Roman"/>
        <w:sz w:val="18"/>
        <w:szCs w:val="18"/>
        <w:lang w:val="ru-RU"/>
      </w:rPr>
      <w:t>9</w:t>
    </w:r>
    <w:r w:rsidRPr="009E1DEC">
      <w:rPr>
        <w:rFonts w:ascii="Times New Roman" w:hAnsi="Times New Roman" w:cs="Times New Roman"/>
        <w:sz w:val="18"/>
        <w:szCs w:val="18"/>
      </w:rPr>
      <w:t>OP</w:t>
    </w:r>
    <w:r w:rsidRPr="00266CA6">
      <w:rPr>
        <w:rFonts w:ascii="Times New Roman" w:hAnsi="Times New Roman" w:cs="Times New Roman"/>
        <w:sz w:val="18"/>
        <w:szCs w:val="18"/>
        <w:lang w:val="ru-RU"/>
      </w:rPr>
      <w:t>001-2.</w:t>
    </w:r>
    <w:r>
      <w:rPr>
        <w:rFonts w:ascii="Times New Roman" w:hAnsi="Times New Roman" w:cs="Times New Roman"/>
        <w:sz w:val="18"/>
        <w:szCs w:val="18"/>
        <w:lang w:val="ru-RU"/>
      </w:rPr>
      <w:t>103</w:t>
    </w:r>
    <w:r w:rsidRPr="00266CA6">
      <w:rPr>
        <w:rFonts w:ascii="Times New Roman" w:hAnsi="Times New Roman" w:cs="Times New Roman"/>
        <w:sz w:val="18"/>
        <w:szCs w:val="18"/>
        <w:lang w:val="ru-RU"/>
      </w:rPr>
      <w:t>-00</w:t>
    </w:r>
    <w:r>
      <w:rPr>
        <w:rFonts w:ascii="Times New Roman" w:hAnsi="Times New Roman" w:cs="Times New Roman"/>
        <w:sz w:val="18"/>
        <w:szCs w:val="18"/>
        <w:lang w:val="ru-RU"/>
      </w:rPr>
      <w:t>20 по процедура</w:t>
    </w:r>
    <w:r w:rsidRPr="00266CA6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9E1DEC">
      <w:rPr>
        <w:rFonts w:ascii="Times New Roman" w:hAnsi="Times New Roman" w:cs="Times New Roman"/>
        <w:sz w:val="18"/>
        <w:szCs w:val="18"/>
        <w:lang w:val="bg-BG"/>
      </w:rPr>
      <w:t>„Патронажна грижа за възрас</w:t>
    </w:r>
    <w:r>
      <w:rPr>
        <w:rFonts w:ascii="Times New Roman" w:hAnsi="Times New Roman" w:cs="Times New Roman"/>
        <w:sz w:val="18"/>
        <w:szCs w:val="18"/>
        <w:lang w:val="bg-BG"/>
      </w:rPr>
      <w:t>тни хора и лица с увреждания – Компонент 4“, проектът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се осъществява с финансовата подкрепа на</w:t>
    </w:r>
    <w:r>
      <w:rPr>
        <w:rFonts w:ascii="Times New Roman" w:hAnsi="Times New Roman" w:cs="Times New Roman"/>
        <w:sz w:val="18"/>
        <w:szCs w:val="18"/>
        <w:lang w:val="bg-BG"/>
      </w:rPr>
      <w:t xml:space="preserve"> ЕС, чрез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Европейския социален фонд</w:t>
    </w:r>
    <w:r>
      <w:rPr>
        <w:rFonts w:ascii="Times New Roman" w:hAnsi="Times New Roman" w:cs="Times New Roman"/>
        <w:sz w:val="18"/>
        <w:szCs w:val="18"/>
        <w:lang w:val="bg-B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FE" w:rsidRDefault="004F49FE" w:rsidP="00E0495D">
      <w:pPr>
        <w:spacing w:after="0" w:line="240" w:lineRule="auto"/>
      </w:pPr>
      <w:r>
        <w:separator/>
      </w:r>
    </w:p>
  </w:footnote>
  <w:footnote w:type="continuationSeparator" w:id="0">
    <w:p w:rsidR="004F49FE" w:rsidRDefault="004F49FE" w:rsidP="00E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FE" w:rsidRDefault="004F49FE" w:rsidP="00E324F6">
    <w:pPr>
      <w:jc w:val="right"/>
      <w:rPr>
        <w:rFonts w:ascii="Times New Roman" w:hAnsi="Times New Roman" w:cs="Times New Roman"/>
        <w:b/>
        <w:bCs/>
        <w:sz w:val="16"/>
        <w:szCs w:val="16"/>
        <w:u w:val="single"/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alt="&amp;Ocy;&amp;pcy;&amp;iecy;&amp;rcy;&amp;acy;&amp;tcy;&amp;icy;&amp;vcy;&amp;ncy;&amp;acy; &amp;pcy;&amp;rcy;&amp;ocy;&amp;gcy;&amp;rcy;&amp;acy;&amp;mcy;&amp;acy; „&amp;Rcy;&amp;acy;&amp;zcy;&amp;vcy;&amp;icy;&amp;iecy;&amp;tcy;&amp;icy;&amp;iecy; &amp;ncy;&amp;acy; &amp;chcy;&amp;ocy;&amp;vcy;&amp;iecy;&amp;shcy;&amp;kcy;&amp;icy;&amp;tcy;&amp;iecy; &amp;rcy;&amp;iecy;&amp;scy;&amp;ucy;&amp;rcy;&amp;scy;&amp;icy;“" style="position:absolute;left:0;text-align:left;margin-left:0;margin-top:.6pt;width:132.75pt;height:34.4pt;z-index:251660288;visibility:visible;mso-position-horizontal-relative:margin">
          <v:imagedata r:id="rId1" o:title=""/>
          <w10:wrap type="square" anchorx="margin"/>
        </v:shape>
      </w:pict>
    </w:r>
    <w:r w:rsidRPr="00D43F5F">
      <w:rPr>
        <w:noProof/>
        <w:lang w:val="bg-BG" w:eastAsia="bg-BG"/>
      </w:rPr>
      <w:pict>
        <v:shape id="_x0000_i1026" type="#_x0000_t75" alt="https://esf.bg/wp-content/uploads/2019/04/logo-2.png" style="width:122pt;height:32pt;visibility:visible">
          <v:imagedata r:id="rId2" o:title=""/>
        </v:shape>
      </w:pict>
    </w:r>
  </w:p>
  <w:p w:rsidR="004F49FE" w:rsidRPr="00E324F6" w:rsidRDefault="004F49FE" w:rsidP="00E324F6">
    <w:pPr>
      <w:jc w:val="center"/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</w:pPr>
    <w:r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  <w:t>ОБЩИНА ПОЛСКИ ТРЪМБЕШ</w:t>
    </w:r>
  </w:p>
  <w:p w:rsidR="004F49FE" w:rsidRDefault="004F49FE" w:rsidP="00E14C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CB"/>
    <w:multiLevelType w:val="hybridMultilevel"/>
    <w:tmpl w:val="98F0DA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A85"/>
    <w:multiLevelType w:val="hybridMultilevel"/>
    <w:tmpl w:val="53A8B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8D1"/>
    <w:multiLevelType w:val="hybridMultilevel"/>
    <w:tmpl w:val="B5A4C7E6"/>
    <w:lvl w:ilvl="0" w:tplc="5394C3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980940"/>
    <w:multiLevelType w:val="hybridMultilevel"/>
    <w:tmpl w:val="9AD0B780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C15923"/>
    <w:multiLevelType w:val="hybridMultilevel"/>
    <w:tmpl w:val="6576D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56E79"/>
    <w:multiLevelType w:val="hybridMultilevel"/>
    <w:tmpl w:val="82F2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25420"/>
    <w:multiLevelType w:val="hybridMultilevel"/>
    <w:tmpl w:val="E57C5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7065"/>
    <w:multiLevelType w:val="multilevel"/>
    <w:tmpl w:val="329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065BAE"/>
    <w:multiLevelType w:val="hybridMultilevel"/>
    <w:tmpl w:val="B644BE42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551233"/>
    <w:multiLevelType w:val="singleLevel"/>
    <w:tmpl w:val="A06239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4317A61"/>
    <w:multiLevelType w:val="hybridMultilevel"/>
    <w:tmpl w:val="5AA4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0725"/>
    <w:multiLevelType w:val="hybridMultilevel"/>
    <w:tmpl w:val="03DEA6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26380"/>
    <w:multiLevelType w:val="hybridMultilevel"/>
    <w:tmpl w:val="BFC8104C"/>
    <w:lvl w:ilvl="0" w:tplc="D81C29BC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5">
    <w:nsid w:val="45AC1B6A"/>
    <w:multiLevelType w:val="hybridMultilevel"/>
    <w:tmpl w:val="C0DAF0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2B2374"/>
    <w:multiLevelType w:val="hybridMultilevel"/>
    <w:tmpl w:val="2F6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B06C1"/>
    <w:multiLevelType w:val="multilevel"/>
    <w:tmpl w:val="3DE4D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314E6F"/>
    <w:multiLevelType w:val="hybridMultilevel"/>
    <w:tmpl w:val="868E67CE"/>
    <w:lvl w:ilvl="0" w:tplc="D81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E31A6"/>
    <w:multiLevelType w:val="hybridMultilevel"/>
    <w:tmpl w:val="43A2FD70"/>
    <w:lvl w:ilvl="0" w:tplc="1B4206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8E91BD4"/>
    <w:multiLevelType w:val="hybridMultilevel"/>
    <w:tmpl w:val="8AC2CCDA"/>
    <w:lvl w:ilvl="0" w:tplc="D81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F211BA"/>
    <w:multiLevelType w:val="hybridMultilevel"/>
    <w:tmpl w:val="7458C8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AEC5D03"/>
    <w:multiLevelType w:val="hybridMultilevel"/>
    <w:tmpl w:val="257E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2F83"/>
    <w:multiLevelType w:val="hybridMultilevel"/>
    <w:tmpl w:val="1354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24344"/>
    <w:multiLevelType w:val="hybridMultilevel"/>
    <w:tmpl w:val="0EC05C5E"/>
    <w:lvl w:ilvl="0" w:tplc="FCCA7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F1035"/>
    <w:multiLevelType w:val="hybridMultilevel"/>
    <w:tmpl w:val="E2C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02638"/>
    <w:multiLevelType w:val="hybridMultilevel"/>
    <w:tmpl w:val="B3762B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6549"/>
    <w:multiLevelType w:val="hybridMultilevel"/>
    <w:tmpl w:val="EB20E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81029"/>
    <w:multiLevelType w:val="singleLevel"/>
    <w:tmpl w:val="E1423F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>
    <w:nsid w:val="7B06771F"/>
    <w:multiLevelType w:val="hybridMultilevel"/>
    <w:tmpl w:val="C074D0F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40081"/>
    <w:multiLevelType w:val="hybridMultilevel"/>
    <w:tmpl w:val="C660E6AC"/>
    <w:lvl w:ilvl="0" w:tplc="DE74A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17"/>
  </w:num>
  <w:num w:numId="10">
    <w:abstractNumId w:val="16"/>
  </w:num>
  <w:num w:numId="11">
    <w:abstractNumId w:val="25"/>
  </w:num>
  <w:num w:numId="12">
    <w:abstractNumId w:val="13"/>
  </w:num>
  <w:num w:numId="13">
    <w:abstractNumId w:val="20"/>
  </w:num>
  <w:num w:numId="14">
    <w:abstractNumId w:val="19"/>
  </w:num>
  <w:num w:numId="15">
    <w:abstractNumId w:val="14"/>
  </w:num>
  <w:num w:numId="16">
    <w:abstractNumId w:val="29"/>
  </w:num>
  <w:num w:numId="17">
    <w:abstractNumId w:val="0"/>
  </w:num>
  <w:num w:numId="18">
    <w:abstractNumId w:val="9"/>
  </w:num>
  <w:num w:numId="19">
    <w:abstractNumId w:val="21"/>
  </w:num>
  <w:num w:numId="20">
    <w:abstractNumId w:val="5"/>
  </w:num>
  <w:num w:numId="21">
    <w:abstractNumId w:val="24"/>
  </w:num>
  <w:num w:numId="22">
    <w:abstractNumId w:val="26"/>
  </w:num>
  <w:num w:numId="23">
    <w:abstractNumId w:val="22"/>
  </w:num>
  <w:num w:numId="24">
    <w:abstractNumId w:val="27"/>
  </w:num>
  <w:num w:numId="25">
    <w:abstractNumId w:val="6"/>
  </w:num>
  <w:num w:numId="26">
    <w:abstractNumId w:val="4"/>
  </w:num>
  <w:num w:numId="27">
    <w:abstractNumId w:val="8"/>
  </w:num>
  <w:num w:numId="28">
    <w:abstractNumId w:val="30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C59"/>
    <w:rsid w:val="00002505"/>
    <w:rsid w:val="00007FD6"/>
    <w:rsid w:val="00010FE2"/>
    <w:rsid w:val="0001145E"/>
    <w:rsid w:val="00026F4E"/>
    <w:rsid w:val="00031859"/>
    <w:rsid w:val="00033410"/>
    <w:rsid w:val="00033D57"/>
    <w:rsid w:val="000356E6"/>
    <w:rsid w:val="00042A38"/>
    <w:rsid w:val="000468A4"/>
    <w:rsid w:val="00051C85"/>
    <w:rsid w:val="00054585"/>
    <w:rsid w:val="0006184D"/>
    <w:rsid w:val="00062CD4"/>
    <w:rsid w:val="00063489"/>
    <w:rsid w:val="00071CC2"/>
    <w:rsid w:val="0007727B"/>
    <w:rsid w:val="000863F2"/>
    <w:rsid w:val="000903AB"/>
    <w:rsid w:val="000903F6"/>
    <w:rsid w:val="00092519"/>
    <w:rsid w:val="00092921"/>
    <w:rsid w:val="00097CBF"/>
    <w:rsid w:val="000A11CC"/>
    <w:rsid w:val="000A2D5F"/>
    <w:rsid w:val="000A4FEE"/>
    <w:rsid w:val="000A6C24"/>
    <w:rsid w:val="000B40B9"/>
    <w:rsid w:val="000B4BD0"/>
    <w:rsid w:val="000B7C81"/>
    <w:rsid w:val="000C36BF"/>
    <w:rsid w:val="000C6A25"/>
    <w:rsid w:val="000D2BB9"/>
    <w:rsid w:val="000D74F4"/>
    <w:rsid w:val="000E1014"/>
    <w:rsid w:val="000E41D1"/>
    <w:rsid w:val="000E63E5"/>
    <w:rsid w:val="000E7793"/>
    <w:rsid w:val="000F0887"/>
    <w:rsid w:val="000F7FE8"/>
    <w:rsid w:val="001027EE"/>
    <w:rsid w:val="00110AE3"/>
    <w:rsid w:val="001141A8"/>
    <w:rsid w:val="00114DA2"/>
    <w:rsid w:val="001158E6"/>
    <w:rsid w:val="00116055"/>
    <w:rsid w:val="001163C1"/>
    <w:rsid w:val="001211E7"/>
    <w:rsid w:val="00122E1E"/>
    <w:rsid w:val="00122EAE"/>
    <w:rsid w:val="0012365F"/>
    <w:rsid w:val="00123AFC"/>
    <w:rsid w:val="00135FA6"/>
    <w:rsid w:val="00136F79"/>
    <w:rsid w:val="001374B6"/>
    <w:rsid w:val="00137525"/>
    <w:rsid w:val="00151F70"/>
    <w:rsid w:val="001527DA"/>
    <w:rsid w:val="00157B39"/>
    <w:rsid w:val="001614E8"/>
    <w:rsid w:val="00161938"/>
    <w:rsid w:val="001641AA"/>
    <w:rsid w:val="001656D9"/>
    <w:rsid w:val="0016587D"/>
    <w:rsid w:val="001673A7"/>
    <w:rsid w:val="0017223D"/>
    <w:rsid w:val="00173AB6"/>
    <w:rsid w:val="00174343"/>
    <w:rsid w:val="00175286"/>
    <w:rsid w:val="00180B5A"/>
    <w:rsid w:val="001815B0"/>
    <w:rsid w:val="00182BB0"/>
    <w:rsid w:val="00187030"/>
    <w:rsid w:val="001A0EED"/>
    <w:rsid w:val="001A5688"/>
    <w:rsid w:val="001A7256"/>
    <w:rsid w:val="001B0D1A"/>
    <w:rsid w:val="001B10B5"/>
    <w:rsid w:val="001B23F5"/>
    <w:rsid w:val="001C1820"/>
    <w:rsid w:val="001C66E0"/>
    <w:rsid w:val="001D04A6"/>
    <w:rsid w:val="001D2C69"/>
    <w:rsid w:val="001D5B89"/>
    <w:rsid w:val="001D6A26"/>
    <w:rsid w:val="001E2B7B"/>
    <w:rsid w:val="001E4C4C"/>
    <w:rsid w:val="001E4DB0"/>
    <w:rsid w:val="001E622E"/>
    <w:rsid w:val="001F3D94"/>
    <w:rsid w:val="001F7194"/>
    <w:rsid w:val="001F7630"/>
    <w:rsid w:val="00203A57"/>
    <w:rsid w:val="0020517E"/>
    <w:rsid w:val="00212579"/>
    <w:rsid w:val="00213101"/>
    <w:rsid w:val="00215989"/>
    <w:rsid w:val="00215C42"/>
    <w:rsid w:val="00216F95"/>
    <w:rsid w:val="00220588"/>
    <w:rsid w:val="002240B6"/>
    <w:rsid w:val="002247A5"/>
    <w:rsid w:val="0022480E"/>
    <w:rsid w:val="00225A5A"/>
    <w:rsid w:val="00227B3D"/>
    <w:rsid w:val="00232C22"/>
    <w:rsid w:val="00233304"/>
    <w:rsid w:val="00247934"/>
    <w:rsid w:val="00247EFE"/>
    <w:rsid w:val="002502F7"/>
    <w:rsid w:val="0025167A"/>
    <w:rsid w:val="002517D3"/>
    <w:rsid w:val="00251EF3"/>
    <w:rsid w:val="002616BC"/>
    <w:rsid w:val="00266853"/>
    <w:rsid w:val="00266A33"/>
    <w:rsid w:val="00266CA6"/>
    <w:rsid w:val="00270915"/>
    <w:rsid w:val="00270E86"/>
    <w:rsid w:val="0027340E"/>
    <w:rsid w:val="00276722"/>
    <w:rsid w:val="0028345B"/>
    <w:rsid w:val="002876FC"/>
    <w:rsid w:val="00290FDB"/>
    <w:rsid w:val="002939A9"/>
    <w:rsid w:val="00294A37"/>
    <w:rsid w:val="00296DDD"/>
    <w:rsid w:val="002977D0"/>
    <w:rsid w:val="00297C43"/>
    <w:rsid w:val="002A1D6A"/>
    <w:rsid w:val="002A2175"/>
    <w:rsid w:val="002A2EFD"/>
    <w:rsid w:val="002A347A"/>
    <w:rsid w:val="002A63FF"/>
    <w:rsid w:val="002B0CB4"/>
    <w:rsid w:val="002B0E75"/>
    <w:rsid w:val="002B0EF6"/>
    <w:rsid w:val="002B50A7"/>
    <w:rsid w:val="002C3035"/>
    <w:rsid w:val="002C4872"/>
    <w:rsid w:val="002D1CBB"/>
    <w:rsid w:val="002D35C1"/>
    <w:rsid w:val="002D42B1"/>
    <w:rsid w:val="002D45B3"/>
    <w:rsid w:val="002D6DD5"/>
    <w:rsid w:val="002D7040"/>
    <w:rsid w:val="002E0A8B"/>
    <w:rsid w:val="002E17CF"/>
    <w:rsid w:val="002E58ED"/>
    <w:rsid w:val="002F01A1"/>
    <w:rsid w:val="002F1606"/>
    <w:rsid w:val="0030435B"/>
    <w:rsid w:val="00306219"/>
    <w:rsid w:val="003067F3"/>
    <w:rsid w:val="003072AE"/>
    <w:rsid w:val="00307D43"/>
    <w:rsid w:val="0031103B"/>
    <w:rsid w:val="00312EAC"/>
    <w:rsid w:val="00313779"/>
    <w:rsid w:val="003142FE"/>
    <w:rsid w:val="003147D8"/>
    <w:rsid w:val="00327ADB"/>
    <w:rsid w:val="00333A49"/>
    <w:rsid w:val="00333D1B"/>
    <w:rsid w:val="00335BF4"/>
    <w:rsid w:val="00347A9B"/>
    <w:rsid w:val="00354555"/>
    <w:rsid w:val="003556B7"/>
    <w:rsid w:val="00360175"/>
    <w:rsid w:val="00361B6E"/>
    <w:rsid w:val="003643A9"/>
    <w:rsid w:val="00370825"/>
    <w:rsid w:val="00374B14"/>
    <w:rsid w:val="003754CF"/>
    <w:rsid w:val="00382247"/>
    <w:rsid w:val="0038283B"/>
    <w:rsid w:val="003830D1"/>
    <w:rsid w:val="00386766"/>
    <w:rsid w:val="0038705D"/>
    <w:rsid w:val="00390FCD"/>
    <w:rsid w:val="003927AA"/>
    <w:rsid w:val="00395DF8"/>
    <w:rsid w:val="00396609"/>
    <w:rsid w:val="003A0E04"/>
    <w:rsid w:val="003A2FAD"/>
    <w:rsid w:val="003A3BD0"/>
    <w:rsid w:val="003A4615"/>
    <w:rsid w:val="003B08D7"/>
    <w:rsid w:val="003B0D3F"/>
    <w:rsid w:val="003B1B20"/>
    <w:rsid w:val="003B2700"/>
    <w:rsid w:val="003B64C4"/>
    <w:rsid w:val="003C1385"/>
    <w:rsid w:val="003C1528"/>
    <w:rsid w:val="003C3AFF"/>
    <w:rsid w:val="003C4363"/>
    <w:rsid w:val="003C699B"/>
    <w:rsid w:val="003D05CE"/>
    <w:rsid w:val="003D5419"/>
    <w:rsid w:val="003D5E8D"/>
    <w:rsid w:val="003D6CE9"/>
    <w:rsid w:val="003E200E"/>
    <w:rsid w:val="003E69BE"/>
    <w:rsid w:val="003F0453"/>
    <w:rsid w:val="003F07A7"/>
    <w:rsid w:val="003F30BD"/>
    <w:rsid w:val="003F42BE"/>
    <w:rsid w:val="003F5DBB"/>
    <w:rsid w:val="0040167D"/>
    <w:rsid w:val="00401908"/>
    <w:rsid w:val="00401CEB"/>
    <w:rsid w:val="00403AF4"/>
    <w:rsid w:val="0040562F"/>
    <w:rsid w:val="004069A4"/>
    <w:rsid w:val="0040762F"/>
    <w:rsid w:val="004103F9"/>
    <w:rsid w:val="00411474"/>
    <w:rsid w:val="00415230"/>
    <w:rsid w:val="0041776D"/>
    <w:rsid w:val="004208C8"/>
    <w:rsid w:val="00421FD5"/>
    <w:rsid w:val="0042337E"/>
    <w:rsid w:val="00426EF7"/>
    <w:rsid w:val="00430327"/>
    <w:rsid w:val="00433542"/>
    <w:rsid w:val="00433DF1"/>
    <w:rsid w:val="00435212"/>
    <w:rsid w:val="00436023"/>
    <w:rsid w:val="004405A9"/>
    <w:rsid w:val="00441CAA"/>
    <w:rsid w:val="004554BB"/>
    <w:rsid w:val="00457006"/>
    <w:rsid w:val="00457B74"/>
    <w:rsid w:val="0046153E"/>
    <w:rsid w:val="004616C0"/>
    <w:rsid w:val="00463276"/>
    <w:rsid w:val="00471BC7"/>
    <w:rsid w:val="00476802"/>
    <w:rsid w:val="00483D4B"/>
    <w:rsid w:val="00485D2C"/>
    <w:rsid w:val="00490A4F"/>
    <w:rsid w:val="00493FA4"/>
    <w:rsid w:val="004962AF"/>
    <w:rsid w:val="004A0F13"/>
    <w:rsid w:val="004A4E70"/>
    <w:rsid w:val="004A6457"/>
    <w:rsid w:val="004B0F5E"/>
    <w:rsid w:val="004C273B"/>
    <w:rsid w:val="004C7965"/>
    <w:rsid w:val="004D2AB1"/>
    <w:rsid w:val="004D56E6"/>
    <w:rsid w:val="004E1AAB"/>
    <w:rsid w:val="004E6438"/>
    <w:rsid w:val="004E691A"/>
    <w:rsid w:val="004E7C6E"/>
    <w:rsid w:val="004F2596"/>
    <w:rsid w:val="004F49FE"/>
    <w:rsid w:val="00504835"/>
    <w:rsid w:val="00505114"/>
    <w:rsid w:val="00505A39"/>
    <w:rsid w:val="00507633"/>
    <w:rsid w:val="005124AB"/>
    <w:rsid w:val="00512ED4"/>
    <w:rsid w:val="00516B25"/>
    <w:rsid w:val="00531879"/>
    <w:rsid w:val="00533769"/>
    <w:rsid w:val="005414C2"/>
    <w:rsid w:val="00545CB4"/>
    <w:rsid w:val="00553D24"/>
    <w:rsid w:val="005574F1"/>
    <w:rsid w:val="00557CCC"/>
    <w:rsid w:val="00560A62"/>
    <w:rsid w:val="005701B8"/>
    <w:rsid w:val="005709BE"/>
    <w:rsid w:val="00572250"/>
    <w:rsid w:val="0057749E"/>
    <w:rsid w:val="00581D91"/>
    <w:rsid w:val="00583F1F"/>
    <w:rsid w:val="0058408D"/>
    <w:rsid w:val="00587A6C"/>
    <w:rsid w:val="0059004C"/>
    <w:rsid w:val="005920F9"/>
    <w:rsid w:val="00597505"/>
    <w:rsid w:val="005A14E6"/>
    <w:rsid w:val="005A1EDF"/>
    <w:rsid w:val="005A34B4"/>
    <w:rsid w:val="005A3C79"/>
    <w:rsid w:val="005B03FD"/>
    <w:rsid w:val="005B4006"/>
    <w:rsid w:val="005B4928"/>
    <w:rsid w:val="005B5D3F"/>
    <w:rsid w:val="005B6FDE"/>
    <w:rsid w:val="005B7A66"/>
    <w:rsid w:val="005C2BC8"/>
    <w:rsid w:val="005C661E"/>
    <w:rsid w:val="005C6677"/>
    <w:rsid w:val="005C6C2D"/>
    <w:rsid w:val="005C6F9B"/>
    <w:rsid w:val="005D30E3"/>
    <w:rsid w:val="005D31D5"/>
    <w:rsid w:val="005D3483"/>
    <w:rsid w:val="005D3EF2"/>
    <w:rsid w:val="005D42D1"/>
    <w:rsid w:val="005D7AFE"/>
    <w:rsid w:val="005E0128"/>
    <w:rsid w:val="005E0950"/>
    <w:rsid w:val="005E11E8"/>
    <w:rsid w:val="005E137C"/>
    <w:rsid w:val="005E19E8"/>
    <w:rsid w:val="005E2170"/>
    <w:rsid w:val="005E26FC"/>
    <w:rsid w:val="005E30E2"/>
    <w:rsid w:val="005E3742"/>
    <w:rsid w:val="005E4E25"/>
    <w:rsid w:val="005F26AC"/>
    <w:rsid w:val="005F2D2B"/>
    <w:rsid w:val="005F377D"/>
    <w:rsid w:val="005F3A84"/>
    <w:rsid w:val="00603037"/>
    <w:rsid w:val="00604FD4"/>
    <w:rsid w:val="00606972"/>
    <w:rsid w:val="00607015"/>
    <w:rsid w:val="00614055"/>
    <w:rsid w:val="00616437"/>
    <w:rsid w:val="00616F40"/>
    <w:rsid w:val="0062291E"/>
    <w:rsid w:val="00622F01"/>
    <w:rsid w:val="006235E4"/>
    <w:rsid w:val="00623C59"/>
    <w:rsid w:val="00623CAF"/>
    <w:rsid w:val="00625174"/>
    <w:rsid w:val="00625A36"/>
    <w:rsid w:val="00632617"/>
    <w:rsid w:val="0063664B"/>
    <w:rsid w:val="00642072"/>
    <w:rsid w:val="0064426E"/>
    <w:rsid w:val="00644A5F"/>
    <w:rsid w:val="006466D2"/>
    <w:rsid w:val="00650940"/>
    <w:rsid w:val="00651921"/>
    <w:rsid w:val="006519B2"/>
    <w:rsid w:val="00654FA2"/>
    <w:rsid w:val="00655A7D"/>
    <w:rsid w:val="00656AB6"/>
    <w:rsid w:val="00660817"/>
    <w:rsid w:val="006645CB"/>
    <w:rsid w:val="00666C13"/>
    <w:rsid w:val="00673426"/>
    <w:rsid w:val="006753B4"/>
    <w:rsid w:val="00677F7C"/>
    <w:rsid w:val="00692F2A"/>
    <w:rsid w:val="00695845"/>
    <w:rsid w:val="00695C9D"/>
    <w:rsid w:val="00696E82"/>
    <w:rsid w:val="006A1F33"/>
    <w:rsid w:val="006A2624"/>
    <w:rsid w:val="006A2914"/>
    <w:rsid w:val="006A4ACB"/>
    <w:rsid w:val="006A60D3"/>
    <w:rsid w:val="006B077A"/>
    <w:rsid w:val="006B1FA8"/>
    <w:rsid w:val="006B200F"/>
    <w:rsid w:val="006B34A8"/>
    <w:rsid w:val="006B3FFE"/>
    <w:rsid w:val="006B45BC"/>
    <w:rsid w:val="006B660E"/>
    <w:rsid w:val="006C1168"/>
    <w:rsid w:val="006C46C9"/>
    <w:rsid w:val="006D0B67"/>
    <w:rsid w:val="006D47A1"/>
    <w:rsid w:val="006D616D"/>
    <w:rsid w:val="006E60DC"/>
    <w:rsid w:val="006E71E7"/>
    <w:rsid w:val="006F3423"/>
    <w:rsid w:val="006F5EFF"/>
    <w:rsid w:val="00700727"/>
    <w:rsid w:val="00700A1E"/>
    <w:rsid w:val="0070375E"/>
    <w:rsid w:val="007053A3"/>
    <w:rsid w:val="00705E3D"/>
    <w:rsid w:val="007069C8"/>
    <w:rsid w:val="0070749A"/>
    <w:rsid w:val="00711F72"/>
    <w:rsid w:val="007144D3"/>
    <w:rsid w:val="007159F0"/>
    <w:rsid w:val="00717165"/>
    <w:rsid w:val="00720EF2"/>
    <w:rsid w:val="00721690"/>
    <w:rsid w:val="00736938"/>
    <w:rsid w:val="007422B3"/>
    <w:rsid w:val="00744577"/>
    <w:rsid w:val="00746B9B"/>
    <w:rsid w:val="00750642"/>
    <w:rsid w:val="00760029"/>
    <w:rsid w:val="007609E8"/>
    <w:rsid w:val="00761BEB"/>
    <w:rsid w:val="00762785"/>
    <w:rsid w:val="00763DA1"/>
    <w:rsid w:val="00763DE5"/>
    <w:rsid w:val="00764736"/>
    <w:rsid w:val="00770362"/>
    <w:rsid w:val="007709BD"/>
    <w:rsid w:val="00771124"/>
    <w:rsid w:val="00772AA2"/>
    <w:rsid w:val="00772BEE"/>
    <w:rsid w:val="007731D4"/>
    <w:rsid w:val="00775416"/>
    <w:rsid w:val="00775718"/>
    <w:rsid w:val="007861AE"/>
    <w:rsid w:val="00792025"/>
    <w:rsid w:val="00792303"/>
    <w:rsid w:val="00792A59"/>
    <w:rsid w:val="00795708"/>
    <w:rsid w:val="007972EC"/>
    <w:rsid w:val="007A03E0"/>
    <w:rsid w:val="007B3399"/>
    <w:rsid w:val="007B6E2E"/>
    <w:rsid w:val="007C1BB1"/>
    <w:rsid w:val="007C2564"/>
    <w:rsid w:val="007D16E1"/>
    <w:rsid w:val="007D3460"/>
    <w:rsid w:val="007D5F95"/>
    <w:rsid w:val="007D683F"/>
    <w:rsid w:val="007E6205"/>
    <w:rsid w:val="007E6E08"/>
    <w:rsid w:val="007F2B16"/>
    <w:rsid w:val="007F40EA"/>
    <w:rsid w:val="007F66D1"/>
    <w:rsid w:val="008047FC"/>
    <w:rsid w:val="00810428"/>
    <w:rsid w:val="00810A68"/>
    <w:rsid w:val="00812CFB"/>
    <w:rsid w:val="0083067E"/>
    <w:rsid w:val="008320C2"/>
    <w:rsid w:val="0083610C"/>
    <w:rsid w:val="008432A0"/>
    <w:rsid w:val="00847D10"/>
    <w:rsid w:val="008556C0"/>
    <w:rsid w:val="00855FFE"/>
    <w:rsid w:val="00857925"/>
    <w:rsid w:val="00860B4B"/>
    <w:rsid w:val="0086168D"/>
    <w:rsid w:val="00863D14"/>
    <w:rsid w:val="0086405E"/>
    <w:rsid w:val="00864552"/>
    <w:rsid w:val="00873992"/>
    <w:rsid w:val="00873B99"/>
    <w:rsid w:val="0088419F"/>
    <w:rsid w:val="0089136A"/>
    <w:rsid w:val="0089568D"/>
    <w:rsid w:val="008971B8"/>
    <w:rsid w:val="0089789E"/>
    <w:rsid w:val="008A1051"/>
    <w:rsid w:val="008A2EEB"/>
    <w:rsid w:val="008A4CDB"/>
    <w:rsid w:val="008A4D5B"/>
    <w:rsid w:val="008B51C6"/>
    <w:rsid w:val="008B5FEB"/>
    <w:rsid w:val="008B7B43"/>
    <w:rsid w:val="008B7F6C"/>
    <w:rsid w:val="008C11D0"/>
    <w:rsid w:val="008C1DAF"/>
    <w:rsid w:val="008C3DF6"/>
    <w:rsid w:val="008C49F4"/>
    <w:rsid w:val="008D3479"/>
    <w:rsid w:val="008D38EB"/>
    <w:rsid w:val="008D7E28"/>
    <w:rsid w:val="008E6847"/>
    <w:rsid w:val="008F27B3"/>
    <w:rsid w:val="0090238F"/>
    <w:rsid w:val="00907616"/>
    <w:rsid w:val="00916336"/>
    <w:rsid w:val="009166A9"/>
    <w:rsid w:val="00920252"/>
    <w:rsid w:val="00924035"/>
    <w:rsid w:val="009247B8"/>
    <w:rsid w:val="00927A82"/>
    <w:rsid w:val="009328F3"/>
    <w:rsid w:val="00933465"/>
    <w:rsid w:val="0093574C"/>
    <w:rsid w:val="00936385"/>
    <w:rsid w:val="00937718"/>
    <w:rsid w:val="00937775"/>
    <w:rsid w:val="009470F8"/>
    <w:rsid w:val="009525F8"/>
    <w:rsid w:val="00952B53"/>
    <w:rsid w:val="00953FFE"/>
    <w:rsid w:val="00954A52"/>
    <w:rsid w:val="00956497"/>
    <w:rsid w:val="009618CE"/>
    <w:rsid w:val="00963052"/>
    <w:rsid w:val="0096475E"/>
    <w:rsid w:val="00967FCA"/>
    <w:rsid w:val="00972B52"/>
    <w:rsid w:val="00976448"/>
    <w:rsid w:val="009862CA"/>
    <w:rsid w:val="009863C5"/>
    <w:rsid w:val="00986F5D"/>
    <w:rsid w:val="00987620"/>
    <w:rsid w:val="009877B4"/>
    <w:rsid w:val="009900B4"/>
    <w:rsid w:val="00990887"/>
    <w:rsid w:val="009919CA"/>
    <w:rsid w:val="00994C5A"/>
    <w:rsid w:val="00995B04"/>
    <w:rsid w:val="009964E1"/>
    <w:rsid w:val="009A1A4A"/>
    <w:rsid w:val="009A2DFB"/>
    <w:rsid w:val="009A7886"/>
    <w:rsid w:val="009C2C34"/>
    <w:rsid w:val="009C5967"/>
    <w:rsid w:val="009C5E47"/>
    <w:rsid w:val="009C70FB"/>
    <w:rsid w:val="009D1ED0"/>
    <w:rsid w:val="009D3966"/>
    <w:rsid w:val="009D70E4"/>
    <w:rsid w:val="009E094F"/>
    <w:rsid w:val="009E1C6E"/>
    <w:rsid w:val="009E1DEC"/>
    <w:rsid w:val="009E35C4"/>
    <w:rsid w:val="009E4B55"/>
    <w:rsid w:val="009E61D6"/>
    <w:rsid w:val="009F02C1"/>
    <w:rsid w:val="009F1532"/>
    <w:rsid w:val="009F35BF"/>
    <w:rsid w:val="009F40F3"/>
    <w:rsid w:val="00A02C57"/>
    <w:rsid w:val="00A03407"/>
    <w:rsid w:val="00A044DD"/>
    <w:rsid w:val="00A0464F"/>
    <w:rsid w:val="00A04BC9"/>
    <w:rsid w:val="00A05649"/>
    <w:rsid w:val="00A06D88"/>
    <w:rsid w:val="00A07186"/>
    <w:rsid w:val="00A075E6"/>
    <w:rsid w:val="00A108CA"/>
    <w:rsid w:val="00A11B83"/>
    <w:rsid w:val="00A12CD8"/>
    <w:rsid w:val="00A148C0"/>
    <w:rsid w:val="00A178EC"/>
    <w:rsid w:val="00A17939"/>
    <w:rsid w:val="00A21653"/>
    <w:rsid w:val="00A24415"/>
    <w:rsid w:val="00A268FF"/>
    <w:rsid w:val="00A26F0F"/>
    <w:rsid w:val="00A301CC"/>
    <w:rsid w:val="00A30DC8"/>
    <w:rsid w:val="00A34006"/>
    <w:rsid w:val="00A37751"/>
    <w:rsid w:val="00A37B28"/>
    <w:rsid w:val="00A41527"/>
    <w:rsid w:val="00A419CF"/>
    <w:rsid w:val="00A42B20"/>
    <w:rsid w:val="00A432BF"/>
    <w:rsid w:val="00A45BA7"/>
    <w:rsid w:val="00A46069"/>
    <w:rsid w:val="00A54C22"/>
    <w:rsid w:val="00A54E7C"/>
    <w:rsid w:val="00A563F7"/>
    <w:rsid w:val="00A61A70"/>
    <w:rsid w:val="00A61B36"/>
    <w:rsid w:val="00A62BAE"/>
    <w:rsid w:val="00A62F0B"/>
    <w:rsid w:val="00A64CB5"/>
    <w:rsid w:val="00A658EF"/>
    <w:rsid w:val="00A8011F"/>
    <w:rsid w:val="00A82AC3"/>
    <w:rsid w:val="00A847A2"/>
    <w:rsid w:val="00A86BA6"/>
    <w:rsid w:val="00A87F9C"/>
    <w:rsid w:val="00A90651"/>
    <w:rsid w:val="00A90DEC"/>
    <w:rsid w:val="00A93B34"/>
    <w:rsid w:val="00A9451D"/>
    <w:rsid w:val="00A95FA6"/>
    <w:rsid w:val="00AA2603"/>
    <w:rsid w:val="00AA2F0B"/>
    <w:rsid w:val="00AA6781"/>
    <w:rsid w:val="00AB1DB7"/>
    <w:rsid w:val="00AB1EFF"/>
    <w:rsid w:val="00AB1F28"/>
    <w:rsid w:val="00AB4F9E"/>
    <w:rsid w:val="00AB5F48"/>
    <w:rsid w:val="00AC24F6"/>
    <w:rsid w:val="00AC3278"/>
    <w:rsid w:val="00AC6C1F"/>
    <w:rsid w:val="00AD24FC"/>
    <w:rsid w:val="00AD2B50"/>
    <w:rsid w:val="00AD30B6"/>
    <w:rsid w:val="00AD310E"/>
    <w:rsid w:val="00AD60F8"/>
    <w:rsid w:val="00AE03E5"/>
    <w:rsid w:val="00AE16CF"/>
    <w:rsid w:val="00AE1ADE"/>
    <w:rsid w:val="00AF0419"/>
    <w:rsid w:val="00AF0615"/>
    <w:rsid w:val="00AF18CF"/>
    <w:rsid w:val="00B00F08"/>
    <w:rsid w:val="00B06DA4"/>
    <w:rsid w:val="00B10BF0"/>
    <w:rsid w:val="00B13F36"/>
    <w:rsid w:val="00B22FA1"/>
    <w:rsid w:val="00B25009"/>
    <w:rsid w:val="00B25716"/>
    <w:rsid w:val="00B26AB9"/>
    <w:rsid w:val="00B26D31"/>
    <w:rsid w:val="00B2719F"/>
    <w:rsid w:val="00B35903"/>
    <w:rsid w:val="00B36830"/>
    <w:rsid w:val="00B40C50"/>
    <w:rsid w:val="00B40C62"/>
    <w:rsid w:val="00B44F61"/>
    <w:rsid w:val="00B45A38"/>
    <w:rsid w:val="00B465A7"/>
    <w:rsid w:val="00B5004C"/>
    <w:rsid w:val="00B50367"/>
    <w:rsid w:val="00B50820"/>
    <w:rsid w:val="00B509A8"/>
    <w:rsid w:val="00B52A41"/>
    <w:rsid w:val="00B54813"/>
    <w:rsid w:val="00B55DDE"/>
    <w:rsid w:val="00B56E01"/>
    <w:rsid w:val="00B572B0"/>
    <w:rsid w:val="00B60073"/>
    <w:rsid w:val="00B62A13"/>
    <w:rsid w:val="00B6355F"/>
    <w:rsid w:val="00B64430"/>
    <w:rsid w:val="00B66EEA"/>
    <w:rsid w:val="00B80235"/>
    <w:rsid w:val="00B81EFF"/>
    <w:rsid w:val="00B8388E"/>
    <w:rsid w:val="00B91E14"/>
    <w:rsid w:val="00B92C60"/>
    <w:rsid w:val="00B951AA"/>
    <w:rsid w:val="00B9586F"/>
    <w:rsid w:val="00B9714B"/>
    <w:rsid w:val="00BA2296"/>
    <w:rsid w:val="00BB14A5"/>
    <w:rsid w:val="00BB1827"/>
    <w:rsid w:val="00BB282E"/>
    <w:rsid w:val="00BB3C47"/>
    <w:rsid w:val="00BB5CC5"/>
    <w:rsid w:val="00BC00DE"/>
    <w:rsid w:val="00BC3C2C"/>
    <w:rsid w:val="00BC4D1A"/>
    <w:rsid w:val="00BC4DF2"/>
    <w:rsid w:val="00BC77C3"/>
    <w:rsid w:val="00BD1B34"/>
    <w:rsid w:val="00BD3838"/>
    <w:rsid w:val="00BD79FE"/>
    <w:rsid w:val="00BD7DE1"/>
    <w:rsid w:val="00BE02C9"/>
    <w:rsid w:val="00BE29D2"/>
    <w:rsid w:val="00BE38E1"/>
    <w:rsid w:val="00BF0DD2"/>
    <w:rsid w:val="00BF41DD"/>
    <w:rsid w:val="00BF764F"/>
    <w:rsid w:val="00C11738"/>
    <w:rsid w:val="00C11A8F"/>
    <w:rsid w:val="00C14D60"/>
    <w:rsid w:val="00C15E49"/>
    <w:rsid w:val="00C22618"/>
    <w:rsid w:val="00C32737"/>
    <w:rsid w:val="00C351EF"/>
    <w:rsid w:val="00C35F5B"/>
    <w:rsid w:val="00C36C54"/>
    <w:rsid w:val="00C37BD5"/>
    <w:rsid w:val="00C41348"/>
    <w:rsid w:val="00C4613E"/>
    <w:rsid w:val="00C54335"/>
    <w:rsid w:val="00C5480F"/>
    <w:rsid w:val="00C5641B"/>
    <w:rsid w:val="00C56AAA"/>
    <w:rsid w:val="00C56B4D"/>
    <w:rsid w:val="00C5764F"/>
    <w:rsid w:val="00C60FBE"/>
    <w:rsid w:val="00C61919"/>
    <w:rsid w:val="00C73EF4"/>
    <w:rsid w:val="00C740A3"/>
    <w:rsid w:val="00C75DDA"/>
    <w:rsid w:val="00C7793D"/>
    <w:rsid w:val="00C77BB2"/>
    <w:rsid w:val="00C80A9B"/>
    <w:rsid w:val="00C81FA7"/>
    <w:rsid w:val="00C82B7C"/>
    <w:rsid w:val="00C86790"/>
    <w:rsid w:val="00C9049C"/>
    <w:rsid w:val="00C90AEB"/>
    <w:rsid w:val="00C916A4"/>
    <w:rsid w:val="00C929F5"/>
    <w:rsid w:val="00C95E1B"/>
    <w:rsid w:val="00C9617A"/>
    <w:rsid w:val="00C975A0"/>
    <w:rsid w:val="00C978E3"/>
    <w:rsid w:val="00C97FE1"/>
    <w:rsid w:val="00CA1776"/>
    <w:rsid w:val="00CA56B9"/>
    <w:rsid w:val="00CB3EB8"/>
    <w:rsid w:val="00CC40A5"/>
    <w:rsid w:val="00CC7F21"/>
    <w:rsid w:val="00CD1A08"/>
    <w:rsid w:val="00CD424A"/>
    <w:rsid w:val="00CE30CC"/>
    <w:rsid w:val="00CE31CA"/>
    <w:rsid w:val="00CE4615"/>
    <w:rsid w:val="00CE6FCB"/>
    <w:rsid w:val="00CF503E"/>
    <w:rsid w:val="00D00A17"/>
    <w:rsid w:val="00D05DCB"/>
    <w:rsid w:val="00D06132"/>
    <w:rsid w:val="00D06C74"/>
    <w:rsid w:val="00D13056"/>
    <w:rsid w:val="00D2411E"/>
    <w:rsid w:val="00D250A0"/>
    <w:rsid w:val="00D269F1"/>
    <w:rsid w:val="00D27B2C"/>
    <w:rsid w:val="00D30A73"/>
    <w:rsid w:val="00D33BA5"/>
    <w:rsid w:val="00D41417"/>
    <w:rsid w:val="00D43F5F"/>
    <w:rsid w:val="00D4767B"/>
    <w:rsid w:val="00D51CEA"/>
    <w:rsid w:val="00D52772"/>
    <w:rsid w:val="00D53472"/>
    <w:rsid w:val="00D67A76"/>
    <w:rsid w:val="00D71571"/>
    <w:rsid w:val="00D73B72"/>
    <w:rsid w:val="00D83C49"/>
    <w:rsid w:val="00D84A22"/>
    <w:rsid w:val="00D85281"/>
    <w:rsid w:val="00D87C17"/>
    <w:rsid w:val="00D9131C"/>
    <w:rsid w:val="00D9198F"/>
    <w:rsid w:val="00D927C0"/>
    <w:rsid w:val="00DA0D35"/>
    <w:rsid w:val="00DA3656"/>
    <w:rsid w:val="00DA5596"/>
    <w:rsid w:val="00DA5E2B"/>
    <w:rsid w:val="00DB1773"/>
    <w:rsid w:val="00DB1B5E"/>
    <w:rsid w:val="00DB2DC5"/>
    <w:rsid w:val="00DB3805"/>
    <w:rsid w:val="00DC17F6"/>
    <w:rsid w:val="00DC1E2B"/>
    <w:rsid w:val="00DC1F0F"/>
    <w:rsid w:val="00DC217D"/>
    <w:rsid w:val="00DC299C"/>
    <w:rsid w:val="00DC4804"/>
    <w:rsid w:val="00DC4F3E"/>
    <w:rsid w:val="00DC57F9"/>
    <w:rsid w:val="00DD043B"/>
    <w:rsid w:val="00DD593E"/>
    <w:rsid w:val="00DD6828"/>
    <w:rsid w:val="00DD6DA8"/>
    <w:rsid w:val="00DE3B26"/>
    <w:rsid w:val="00DE407A"/>
    <w:rsid w:val="00DE40A6"/>
    <w:rsid w:val="00DF1352"/>
    <w:rsid w:val="00DF2AFF"/>
    <w:rsid w:val="00DF4F10"/>
    <w:rsid w:val="00E02D4B"/>
    <w:rsid w:val="00E04052"/>
    <w:rsid w:val="00E0495D"/>
    <w:rsid w:val="00E14C1E"/>
    <w:rsid w:val="00E15A6D"/>
    <w:rsid w:val="00E161B2"/>
    <w:rsid w:val="00E16FCC"/>
    <w:rsid w:val="00E2522F"/>
    <w:rsid w:val="00E2643B"/>
    <w:rsid w:val="00E324F6"/>
    <w:rsid w:val="00E3706A"/>
    <w:rsid w:val="00E41B6F"/>
    <w:rsid w:val="00E46E13"/>
    <w:rsid w:val="00E474A2"/>
    <w:rsid w:val="00E53BDA"/>
    <w:rsid w:val="00E55D68"/>
    <w:rsid w:val="00E61A17"/>
    <w:rsid w:val="00E62B22"/>
    <w:rsid w:val="00E66185"/>
    <w:rsid w:val="00E66463"/>
    <w:rsid w:val="00E72C8D"/>
    <w:rsid w:val="00E73FBB"/>
    <w:rsid w:val="00E7675A"/>
    <w:rsid w:val="00E77929"/>
    <w:rsid w:val="00E8015D"/>
    <w:rsid w:val="00E80853"/>
    <w:rsid w:val="00E81141"/>
    <w:rsid w:val="00E87102"/>
    <w:rsid w:val="00E910D3"/>
    <w:rsid w:val="00E92133"/>
    <w:rsid w:val="00EA1FAE"/>
    <w:rsid w:val="00EA257C"/>
    <w:rsid w:val="00EA4B8B"/>
    <w:rsid w:val="00EA56DA"/>
    <w:rsid w:val="00EB06A1"/>
    <w:rsid w:val="00EB0B43"/>
    <w:rsid w:val="00EB114F"/>
    <w:rsid w:val="00EB261B"/>
    <w:rsid w:val="00EB35F5"/>
    <w:rsid w:val="00EC0827"/>
    <w:rsid w:val="00EC0DDA"/>
    <w:rsid w:val="00EC17E8"/>
    <w:rsid w:val="00ED1CAB"/>
    <w:rsid w:val="00ED281F"/>
    <w:rsid w:val="00ED3B92"/>
    <w:rsid w:val="00ED595E"/>
    <w:rsid w:val="00EE1E2C"/>
    <w:rsid w:val="00EF01D8"/>
    <w:rsid w:val="00EF10AA"/>
    <w:rsid w:val="00EF1137"/>
    <w:rsid w:val="00EF238C"/>
    <w:rsid w:val="00EF283C"/>
    <w:rsid w:val="00F14E98"/>
    <w:rsid w:val="00F16501"/>
    <w:rsid w:val="00F17C42"/>
    <w:rsid w:val="00F230CB"/>
    <w:rsid w:val="00F2517F"/>
    <w:rsid w:val="00F255F1"/>
    <w:rsid w:val="00F30DC1"/>
    <w:rsid w:val="00F33B50"/>
    <w:rsid w:val="00F347CF"/>
    <w:rsid w:val="00F37189"/>
    <w:rsid w:val="00F4418D"/>
    <w:rsid w:val="00F5328C"/>
    <w:rsid w:val="00F537A0"/>
    <w:rsid w:val="00F5627A"/>
    <w:rsid w:val="00F672F8"/>
    <w:rsid w:val="00F747C7"/>
    <w:rsid w:val="00F83C1E"/>
    <w:rsid w:val="00F86DE0"/>
    <w:rsid w:val="00F92D41"/>
    <w:rsid w:val="00F93C5B"/>
    <w:rsid w:val="00F97B4C"/>
    <w:rsid w:val="00FA2C47"/>
    <w:rsid w:val="00FA542E"/>
    <w:rsid w:val="00FA758C"/>
    <w:rsid w:val="00FA7BA2"/>
    <w:rsid w:val="00FB145D"/>
    <w:rsid w:val="00FB2CD6"/>
    <w:rsid w:val="00FB4855"/>
    <w:rsid w:val="00FC52DE"/>
    <w:rsid w:val="00FD0C1A"/>
    <w:rsid w:val="00FD4019"/>
    <w:rsid w:val="00FD4215"/>
    <w:rsid w:val="00FE1161"/>
    <w:rsid w:val="00FE2AEF"/>
    <w:rsid w:val="00FE346F"/>
    <w:rsid w:val="00FE6050"/>
    <w:rsid w:val="00FE7CE4"/>
    <w:rsid w:val="00FF48A8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30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775"/>
    <w:pPr>
      <w:ind w:left="720"/>
    </w:pPr>
  </w:style>
  <w:style w:type="paragraph" w:styleId="Header">
    <w:name w:val="header"/>
    <w:basedOn w:val="Normal"/>
    <w:link w:val="Head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95D"/>
  </w:style>
  <w:style w:type="paragraph" w:styleId="Footer">
    <w:name w:val="footer"/>
    <w:basedOn w:val="Normal"/>
    <w:link w:val="Foot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95D"/>
  </w:style>
  <w:style w:type="paragraph" w:styleId="BalloonText">
    <w:name w:val="Balloon Text"/>
    <w:basedOn w:val="Normal"/>
    <w:link w:val="BalloonTextChar"/>
    <w:uiPriority w:val="99"/>
    <w:semiHidden/>
    <w:rsid w:val="0020517E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17E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B52A4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2A41"/>
    <w:pPr>
      <w:spacing w:after="0" w:line="240" w:lineRule="auto"/>
      <w:jc w:val="both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2A41"/>
    <w:rPr>
      <w:rFonts w:ascii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uiPriority w:val="99"/>
    <w:rsid w:val="000903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60A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0A62"/>
  </w:style>
  <w:style w:type="character" w:customStyle="1" w:styleId="FontStyle22">
    <w:name w:val="Font Style22"/>
    <w:uiPriority w:val="99"/>
    <w:rsid w:val="00333D1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72" w:lineRule="exact"/>
      <w:ind w:firstLine="706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333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33D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uiPriority w:val="99"/>
    <w:rsid w:val="000F7FE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5E2170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ahoma" w:eastAsia="Times New Roman" w:hAnsi="Tahoma" w:cs="Tahoma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86405E"/>
    <w:rPr>
      <w:rFonts w:cs="Calibri"/>
      <w:lang w:eastAsia="en-US"/>
    </w:rPr>
  </w:style>
  <w:style w:type="paragraph" w:customStyle="1" w:styleId="Style15">
    <w:name w:val="Style15"/>
    <w:basedOn w:val="Normal"/>
    <w:uiPriority w:val="99"/>
    <w:rsid w:val="0086405E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30">
    <w:name w:val="Font Style30"/>
    <w:uiPriority w:val="99"/>
    <w:rsid w:val="008640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8640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86405E"/>
    <w:pPr>
      <w:widowControl w:val="0"/>
      <w:autoSpaceDE w:val="0"/>
      <w:autoSpaceDN w:val="0"/>
      <w:adjustRightInd w:val="0"/>
      <w:spacing w:after="0" w:line="278" w:lineRule="exact"/>
      <w:ind w:firstLine="384"/>
      <w:jc w:val="both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26">
    <w:name w:val="Font Style26"/>
    <w:uiPriority w:val="99"/>
    <w:rsid w:val="0086405E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54813"/>
    <w:pPr>
      <w:spacing w:after="200" w:line="276" w:lineRule="auto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4813"/>
    <w:rPr>
      <w:rFonts w:ascii="Calibri" w:hAnsi="Calibri" w:cs="Calibri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B54813"/>
    <w:rPr>
      <w:vertAlign w:val="superscript"/>
    </w:rPr>
  </w:style>
  <w:style w:type="paragraph" w:styleId="NormalWeb">
    <w:name w:val="Normal (Web)"/>
    <w:basedOn w:val="Normal"/>
    <w:uiPriority w:val="99"/>
    <w:rsid w:val="00C8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0" w:lineRule="exact"/>
      <w:ind w:firstLine="2304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4">
    <w:name w:val="Style34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8" w:lineRule="exact"/>
      <w:ind w:hanging="326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3">
    <w:name w:val="Style43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7">
    <w:name w:val="Style47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59">
    <w:name w:val="Font Style59"/>
    <w:uiPriority w:val="99"/>
    <w:rsid w:val="00ED59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ED595E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65">
    <w:name w:val="Font Style65"/>
    <w:uiPriority w:val="99"/>
    <w:rsid w:val="00ED595E"/>
    <w:rPr>
      <w:rFonts w:ascii="Bookman Old Style" w:hAnsi="Bookman Old Style" w:cs="Bookman Old Style"/>
      <w:sz w:val="10"/>
      <w:szCs w:val="10"/>
    </w:rPr>
  </w:style>
  <w:style w:type="character" w:customStyle="1" w:styleId="FontStyle74">
    <w:name w:val="Font Style74"/>
    <w:uiPriority w:val="99"/>
    <w:rsid w:val="00ED595E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Normal"/>
    <w:uiPriority w:val="99"/>
    <w:rsid w:val="00E53BDA"/>
    <w:pPr>
      <w:widowControl w:val="0"/>
      <w:autoSpaceDE w:val="0"/>
      <w:autoSpaceDN w:val="0"/>
      <w:adjustRightInd w:val="0"/>
      <w:spacing w:after="0" w:line="418" w:lineRule="exact"/>
      <w:ind w:firstLine="35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6">
    <w:name w:val="Font Style66"/>
    <w:uiPriority w:val="99"/>
    <w:rsid w:val="00E53BDA"/>
    <w:rPr>
      <w:rFonts w:ascii="Times New Roman" w:hAnsi="Times New Roman" w:cs="Times New Roman"/>
      <w:smallCap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629</Words>
  <Characters>3590</Characters>
  <Application>Microsoft Office Outlook</Application>
  <DocSecurity>0</DocSecurity>
  <Lines>0</Lines>
  <Paragraphs>0</Paragraphs>
  <ScaleCrop>false</ScaleCrop>
  <Company>OLIVA.JSC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информирано съгласие</dc:title>
  <dc:subject/>
  <dc:creator>Beremski</dc:creator>
  <cp:keywords/>
  <dc:description/>
  <cp:lastModifiedBy>pepa</cp:lastModifiedBy>
  <cp:revision>18</cp:revision>
  <cp:lastPrinted>2019-09-02T12:27:00Z</cp:lastPrinted>
  <dcterms:created xsi:type="dcterms:W3CDTF">2019-09-02T12:29:00Z</dcterms:created>
  <dcterms:modified xsi:type="dcterms:W3CDTF">2020-09-02T07:07:00Z</dcterms:modified>
</cp:coreProperties>
</file>