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40" w:rsidRPr="00A04BC9" w:rsidRDefault="00976940" w:rsidP="003855E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2</w:t>
      </w:r>
    </w:p>
    <w:p w:rsidR="00976940" w:rsidRDefault="00976940" w:rsidP="003855EA">
      <w:pPr>
        <w:pStyle w:val="Footer"/>
        <w:ind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ind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767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 Е К Л А Р</w:t>
      </w:r>
      <w:r w:rsidRPr="00276722">
        <w:rPr>
          <w:rFonts w:ascii="Times New Roman" w:hAnsi="Times New Roman" w:cs="Times New Roman"/>
          <w:b/>
          <w:bCs/>
          <w:color w:val="000000"/>
          <w:sz w:val="24"/>
          <w:szCs w:val="24"/>
          <w:lang w:val="ru-MO"/>
        </w:rPr>
        <w:t xml:space="preserve"> </w:t>
      </w:r>
      <w:r w:rsidRPr="002767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 Ц И Я</w:t>
      </w:r>
    </w:p>
    <w:p w:rsidR="00976940" w:rsidRPr="00276722" w:rsidRDefault="00976940" w:rsidP="003855EA">
      <w:pPr>
        <w:pStyle w:val="Footer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6D616D" w:rsidRDefault="00976940" w:rsidP="003855EA">
      <w:pPr>
        <w:pStyle w:val="Footer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към З</w:t>
      </w:r>
      <w:r w:rsidRPr="006D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аявление № …………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MO"/>
        </w:rPr>
        <w:t>………..</w:t>
      </w:r>
      <w:r w:rsidRPr="006D61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……………… г.</w:t>
      </w:r>
    </w:p>
    <w:p w:rsidR="00976940" w:rsidRPr="00276722" w:rsidRDefault="00976940" w:rsidP="003855EA">
      <w:pPr>
        <w:pStyle w:val="Footer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tabs>
          <w:tab w:val="clear" w:pos="9360"/>
          <w:tab w:val="left" w:pos="9356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Долуподписаният/та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……………………………………………………………………………...</w:t>
      </w:r>
    </w:p>
    <w:p w:rsidR="00976940" w:rsidRPr="00276722" w:rsidRDefault="00976940" w:rsidP="003855EA">
      <w:pPr>
        <w:pStyle w:val="Footer"/>
        <w:tabs>
          <w:tab w:val="clear" w:pos="9360"/>
          <w:tab w:val="left" w:pos="9356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ЕГН:……………………л.к.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№………</w:t>
      </w:r>
      <w:r w:rsidRPr="006D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…….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…изд.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от…………</w:t>
      </w:r>
      <w:r w:rsidRPr="006D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…….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…………на.</w:t>
      </w:r>
      <w:r w:rsidRPr="006D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….…………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MO"/>
        </w:rPr>
        <w:t>.</w:t>
      </w:r>
    </w:p>
    <w:p w:rsidR="00976940" w:rsidRDefault="00976940" w:rsidP="003855EA">
      <w:pPr>
        <w:pStyle w:val="Footer"/>
        <w:tabs>
          <w:tab w:val="clear" w:pos="9360"/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tabs>
          <w:tab w:val="clear" w:pos="9360"/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ind w:left="708" w:righ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</w:t>
      </w:r>
      <w:r w:rsidRPr="002767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 Е К Л А Р И Р А М :</w:t>
      </w:r>
    </w:p>
    <w:p w:rsidR="00976940" w:rsidRPr="00276722" w:rsidRDefault="00976940" w:rsidP="003855EA">
      <w:pPr>
        <w:pStyle w:val="Footer"/>
        <w:ind w:left="708" w:righ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tabs>
          <w:tab w:val="clear" w:pos="9360"/>
          <w:tab w:val="left" w:pos="9356"/>
        </w:tabs>
        <w:spacing w:line="276" w:lineRule="auto"/>
        <w:ind w:left="-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      В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ъв връзка с кандидатстване за включване </w:t>
      </w:r>
      <w:r w:rsidRPr="00276722">
        <w:rPr>
          <w:rFonts w:ascii="Times New Roman" w:hAnsi="Times New Roman" w:cs="Times New Roman"/>
          <w:sz w:val="24"/>
          <w:szCs w:val="24"/>
          <w:lang w:val="ru-RU"/>
        </w:rPr>
        <w:t xml:space="preserve">в проект </w:t>
      </w:r>
      <w:r w:rsidRPr="00276722">
        <w:rPr>
          <w:rFonts w:ascii="Times New Roman" w:hAnsi="Times New Roman" w:cs="Times New Roman"/>
          <w:sz w:val="24"/>
          <w:szCs w:val="24"/>
        </w:rPr>
        <w:t>BG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276722">
        <w:rPr>
          <w:rFonts w:ascii="Times New Roman" w:hAnsi="Times New Roman" w:cs="Times New Roman"/>
          <w:sz w:val="24"/>
          <w:szCs w:val="24"/>
        </w:rPr>
        <w:t>M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76722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>001-2.103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>-00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1F7194">
        <w:rPr>
          <w:rFonts w:ascii="Times New Roman" w:hAnsi="Times New Roman" w:cs="Times New Roman"/>
          <w:sz w:val="24"/>
          <w:szCs w:val="24"/>
          <w:lang w:val="ru-RU"/>
        </w:rPr>
        <w:t>„Патронажна грижа за възрастни хора и лица с увреждания в община Полски Тръмбеш"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722">
        <w:rPr>
          <w:rFonts w:ascii="Times New Roman" w:hAnsi="Times New Roman" w:cs="Times New Roman"/>
          <w:sz w:val="24"/>
          <w:szCs w:val="24"/>
          <w:lang w:val="ru-RU"/>
        </w:rPr>
        <w:t>по  процедура чрез директно предоставяне на безвъзмездна финансова помощ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722">
        <w:rPr>
          <w:rFonts w:ascii="Times New Roman" w:hAnsi="Times New Roman" w:cs="Times New Roman"/>
          <w:sz w:val="24"/>
          <w:szCs w:val="24"/>
        </w:rPr>
        <w:t>BG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276722">
        <w:rPr>
          <w:rFonts w:ascii="Times New Roman" w:hAnsi="Times New Roman" w:cs="Times New Roman"/>
          <w:sz w:val="24"/>
          <w:szCs w:val="24"/>
        </w:rPr>
        <w:t>M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76722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>001-2.103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 xml:space="preserve"> “Патронажна грижа за възрастни хора и лица с увреждания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Компонент 4</w:t>
      </w:r>
      <w:r w:rsidRPr="006D616D">
        <w:rPr>
          <w:rFonts w:ascii="Times New Roman" w:hAnsi="Times New Roman" w:cs="Times New Roman"/>
          <w:sz w:val="24"/>
          <w:szCs w:val="24"/>
          <w:lang w:val="ru-RU"/>
        </w:rPr>
        <w:t>“ на ОП „Развитие на човешките ресурси“ 2014-2020,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 съм с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ъгласен/а личните ми данни, които предоставям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Община Полски Тръмбеш, в качеството на администратор на лични данни, да</w:t>
      </w:r>
      <w:r w:rsidRPr="00276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съхранява и обработва, съгласно изискванията на Закона за защита на личните данни.</w:t>
      </w:r>
    </w:p>
    <w:p w:rsidR="00976940" w:rsidRPr="00276722" w:rsidRDefault="00976940" w:rsidP="003855EA">
      <w:pPr>
        <w:pStyle w:val="Footer"/>
        <w:tabs>
          <w:tab w:val="clear" w:pos="9360"/>
          <w:tab w:val="left" w:pos="9356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</w:p>
    <w:p w:rsidR="00976940" w:rsidRPr="00276722" w:rsidRDefault="00976940" w:rsidP="003855EA">
      <w:pPr>
        <w:pStyle w:val="Footer"/>
        <w:tabs>
          <w:tab w:val="clear" w:pos="9360"/>
          <w:tab w:val="left" w:pos="284"/>
          <w:tab w:val="left" w:pos="9356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76722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    </w:t>
      </w:r>
      <w:r w:rsidRPr="00276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Запознат/а съм с:</w:t>
      </w:r>
    </w:p>
    <w:p w:rsidR="00976940" w:rsidRPr="006D616D" w:rsidRDefault="00976940" w:rsidP="003855E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16D">
        <w:rPr>
          <w:rFonts w:ascii="Times New Roman" w:hAnsi="Times New Roman" w:cs="Times New Roman"/>
          <w:sz w:val="24"/>
          <w:szCs w:val="24"/>
          <w:lang w:val="ru-RU"/>
        </w:rPr>
        <w:t>целта и средствата на обработка на личните ми данни;</w:t>
      </w:r>
    </w:p>
    <w:p w:rsidR="00976940" w:rsidRPr="006235E4" w:rsidRDefault="00976940" w:rsidP="003855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6D">
        <w:rPr>
          <w:rFonts w:ascii="Times New Roman" w:hAnsi="Times New Roman" w:cs="Times New Roman"/>
          <w:sz w:val="24"/>
          <w:szCs w:val="24"/>
          <w:lang w:val="ru-RU"/>
        </w:rPr>
        <w:t>доброволния характер на предоставянето на данните и последиците от отказа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5E4">
        <w:rPr>
          <w:rFonts w:ascii="Times New Roman" w:hAnsi="Times New Roman" w:cs="Times New Roman"/>
          <w:sz w:val="24"/>
          <w:szCs w:val="24"/>
          <w:lang w:val="ru-RU"/>
        </w:rPr>
        <w:t>предоставянето им;</w:t>
      </w:r>
    </w:p>
    <w:p w:rsidR="00976940" w:rsidRPr="006D616D" w:rsidRDefault="00976940" w:rsidP="003855E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616D">
        <w:rPr>
          <w:rFonts w:ascii="Times New Roman" w:hAnsi="Times New Roman" w:cs="Times New Roman"/>
          <w:sz w:val="24"/>
          <w:szCs w:val="24"/>
          <w:lang w:val="ru-RU"/>
        </w:rPr>
        <w:t>правото на достъп и на коригиране на събраните данни.</w:t>
      </w:r>
    </w:p>
    <w:p w:rsidR="00976940" w:rsidRPr="006D616D" w:rsidRDefault="00976940" w:rsidP="003855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6940" w:rsidRPr="00276722" w:rsidRDefault="00976940" w:rsidP="003855EA">
      <w:pPr>
        <w:pStyle w:val="Footer"/>
        <w:tabs>
          <w:tab w:val="clear" w:pos="9360"/>
          <w:tab w:val="left" w:pos="9356"/>
        </w:tabs>
        <w:ind w:left="-142" w:firstLine="85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6940" w:rsidRPr="00695C9D" w:rsidRDefault="00976940" w:rsidP="003855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6940" w:rsidRDefault="00976940" w:rsidP="003855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5C9D">
        <w:rPr>
          <w:rFonts w:ascii="Times New Roman" w:hAnsi="Times New Roman" w:cs="Times New Roman"/>
          <w:sz w:val="24"/>
          <w:szCs w:val="24"/>
          <w:lang w:val="ru-RU"/>
        </w:rPr>
        <w:t xml:space="preserve">Дата…………………….. </w:t>
      </w:r>
      <w:r w:rsidRPr="00695C9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C9D">
        <w:rPr>
          <w:rFonts w:ascii="Times New Roman" w:hAnsi="Times New Roman" w:cs="Times New Roman"/>
          <w:sz w:val="24"/>
          <w:szCs w:val="24"/>
          <w:lang w:val="ru-RU"/>
        </w:rPr>
        <w:t>Декларатор:………………</w:t>
      </w:r>
    </w:p>
    <w:p w:rsidR="00976940" w:rsidRPr="00695C9D" w:rsidRDefault="00976940" w:rsidP="003855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5C9D">
        <w:rPr>
          <w:rFonts w:ascii="Times New Roman" w:hAnsi="Times New Roman" w:cs="Times New Roman"/>
          <w:sz w:val="24"/>
          <w:szCs w:val="24"/>
          <w:lang w:val="ru-RU"/>
        </w:rPr>
        <w:t xml:space="preserve">гр./с……………………..                                                                 </w:t>
      </w:r>
    </w:p>
    <w:p w:rsidR="00976940" w:rsidRPr="0028345B" w:rsidRDefault="00976940" w:rsidP="0028345B"/>
    <w:sectPr w:rsidR="00976940" w:rsidRPr="0028345B" w:rsidSect="0028345B">
      <w:headerReference w:type="default" r:id="rId7"/>
      <w:footerReference w:type="default" r:id="rId8"/>
      <w:pgSz w:w="12240" w:h="15840"/>
      <w:pgMar w:top="635" w:right="1083" w:bottom="7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40" w:rsidRDefault="00976940" w:rsidP="00E0495D">
      <w:pPr>
        <w:spacing w:after="0" w:line="240" w:lineRule="auto"/>
      </w:pPr>
      <w:r>
        <w:separator/>
      </w:r>
    </w:p>
  </w:endnote>
  <w:endnote w:type="continuationSeparator" w:id="0">
    <w:p w:rsidR="00976940" w:rsidRDefault="00976940" w:rsidP="00E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40" w:rsidRPr="009E1DEC" w:rsidRDefault="00976940" w:rsidP="00BE02C9">
    <w:pPr>
      <w:jc w:val="center"/>
      <w:rPr>
        <w:rFonts w:ascii="Times New Roman" w:hAnsi="Times New Roman" w:cs="Times New Roman"/>
        <w:sz w:val="18"/>
        <w:szCs w:val="18"/>
        <w:lang w:val="bg-BG"/>
      </w:rPr>
    </w:pPr>
    <w:r w:rsidRPr="00266CA6">
      <w:rPr>
        <w:rFonts w:ascii="Times New Roman" w:hAnsi="Times New Roman" w:cs="Times New Roman"/>
        <w:sz w:val="18"/>
        <w:szCs w:val="18"/>
        <w:lang w:val="ru-RU"/>
      </w:rPr>
      <w:t>Предоставяне на безвъзмездна финансова помощ по Оперативна програма “</w:t>
    </w:r>
    <w:r w:rsidRPr="009E1DEC">
      <w:rPr>
        <w:rFonts w:ascii="Times New Roman" w:hAnsi="Times New Roman" w:cs="Times New Roman"/>
        <w:sz w:val="18"/>
        <w:szCs w:val="18"/>
        <w:lang w:val="bg-BG"/>
      </w:rPr>
      <w:t>Развитие на човешките рес</w:t>
    </w:r>
    <w:r>
      <w:rPr>
        <w:rFonts w:ascii="Times New Roman" w:hAnsi="Times New Roman" w:cs="Times New Roman"/>
        <w:sz w:val="18"/>
        <w:szCs w:val="18"/>
        <w:lang w:val="bg-BG"/>
      </w:rPr>
      <w:t>урси“ 2014-2020, приоритетна ос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„Намаляване на бедността и насърч</w:t>
    </w:r>
    <w:r>
      <w:rPr>
        <w:rFonts w:ascii="Times New Roman" w:hAnsi="Times New Roman" w:cs="Times New Roman"/>
        <w:sz w:val="18"/>
        <w:szCs w:val="18"/>
        <w:lang w:val="bg-BG"/>
      </w:rPr>
      <w:t>аване на социалното включване“, П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роект </w:t>
    </w:r>
    <w:r w:rsidRPr="009E1DEC">
      <w:rPr>
        <w:rFonts w:ascii="Times New Roman" w:hAnsi="Times New Roman" w:cs="Times New Roman"/>
        <w:sz w:val="18"/>
        <w:szCs w:val="18"/>
      </w:rPr>
      <w:t>BG</w:t>
    </w:r>
    <w:r w:rsidRPr="00266CA6">
      <w:rPr>
        <w:rFonts w:ascii="Times New Roman" w:hAnsi="Times New Roman" w:cs="Times New Roman"/>
        <w:sz w:val="18"/>
        <w:szCs w:val="18"/>
        <w:lang w:val="ru-RU"/>
      </w:rPr>
      <w:t>05</w:t>
    </w:r>
    <w:r w:rsidRPr="009E1DEC">
      <w:rPr>
        <w:rFonts w:ascii="Times New Roman" w:hAnsi="Times New Roman" w:cs="Times New Roman"/>
        <w:sz w:val="18"/>
        <w:szCs w:val="18"/>
      </w:rPr>
      <w:t>M</w:t>
    </w:r>
    <w:r w:rsidRPr="00266CA6">
      <w:rPr>
        <w:rFonts w:ascii="Times New Roman" w:hAnsi="Times New Roman" w:cs="Times New Roman"/>
        <w:sz w:val="18"/>
        <w:szCs w:val="18"/>
        <w:lang w:val="ru-RU"/>
      </w:rPr>
      <w:t>9</w:t>
    </w:r>
    <w:r w:rsidRPr="009E1DEC">
      <w:rPr>
        <w:rFonts w:ascii="Times New Roman" w:hAnsi="Times New Roman" w:cs="Times New Roman"/>
        <w:sz w:val="18"/>
        <w:szCs w:val="18"/>
      </w:rPr>
      <w:t>OP</w:t>
    </w:r>
    <w:r w:rsidRPr="00266CA6">
      <w:rPr>
        <w:rFonts w:ascii="Times New Roman" w:hAnsi="Times New Roman" w:cs="Times New Roman"/>
        <w:sz w:val="18"/>
        <w:szCs w:val="18"/>
        <w:lang w:val="ru-RU"/>
      </w:rPr>
      <w:t>001-2.</w:t>
    </w:r>
    <w:r>
      <w:rPr>
        <w:rFonts w:ascii="Times New Roman" w:hAnsi="Times New Roman" w:cs="Times New Roman"/>
        <w:sz w:val="18"/>
        <w:szCs w:val="18"/>
        <w:lang w:val="ru-RU"/>
      </w:rPr>
      <w:t>103</w:t>
    </w:r>
    <w:r w:rsidRPr="00266CA6">
      <w:rPr>
        <w:rFonts w:ascii="Times New Roman" w:hAnsi="Times New Roman" w:cs="Times New Roman"/>
        <w:sz w:val="18"/>
        <w:szCs w:val="18"/>
        <w:lang w:val="ru-RU"/>
      </w:rPr>
      <w:t>-00</w:t>
    </w:r>
    <w:r>
      <w:rPr>
        <w:rFonts w:ascii="Times New Roman" w:hAnsi="Times New Roman" w:cs="Times New Roman"/>
        <w:sz w:val="18"/>
        <w:szCs w:val="18"/>
        <w:lang w:val="ru-RU"/>
      </w:rPr>
      <w:t>20 по процедура</w:t>
    </w:r>
    <w:r w:rsidRPr="00266CA6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Pr="009E1DEC">
      <w:rPr>
        <w:rFonts w:ascii="Times New Roman" w:hAnsi="Times New Roman" w:cs="Times New Roman"/>
        <w:sz w:val="18"/>
        <w:szCs w:val="18"/>
        <w:lang w:val="bg-BG"/>
      </w:rPr>
      <w:t>„Патронажна грижа за възрас</w:t>
    </w:r>
    <w:r>
      <w:rPr>
        <w:rFonts w:ascii="Times New Roman" w:hAnsi="Times New Roman" w:cs="Times New Roman"/>
        <w:sz w:val="18"/>
        <w:szCs w:val="18"/>
        <w:lang w:val="bg-BG"/>
      </w:rPr>
      <w:t>тни хора и лица с увреждания – Компонент 4“, проектът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се осъществява с финансовата подкрепа на</w:t>
    </w:r>
    <w:r>
      <w:rPr>
        <w:rFonts w:ascii="Times New Roman" w:hAnsi="Times New Roman" w:cs="Times New Roman"/>
        <w:sz w:val="18"/>
        <w:szCs w:val="18"/>
        <w:lang w:val="bg-BG"/>
      </w:rPr>
      <w:t xml:space="preserve"> ЕС, чрез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Европейския социален фонд</w:t>
    </w:r>
    <w:r>
      <w:rPr>
        <w:rFonts w:ascii="Times New Roman" w:hAnsi="Times New Roman" w:cs="Times New Roman"/>
        <w:sz w:val="18"/>
        <w:szCs w:val="18"/>
        <w:lang w:val="bg-BG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40" w:rsidRDefault="00976940" w:rsidP="00E0495D">
      <w:pPr>
        <w:spacing w:after="0" w:line="240" w:lineRule="auto"/>
      </w:pPr>
      <w:r>
        <w:separator/>
      </w:r>
    </w:p>
  </w:footnote>
  <w:footnote w:type="continuationSeparator" w:id="0">
    <w:p w:rsidR="00976940" w:rsidRDefault="00976940" w:rsidP="00E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40" w:rsidRDefault="00976940" w:rsidP="00E324F6">
    <w:pPr>
      <w:jc w:val="right"/>
      <w:rPr>
        <w:rFonts w:ascii="Times New Roman" w:hAnsi="Times New Roman" w:cs="Times New Roman"/>
        <w:b/>
        <w:bCs/>
        <w:sz w:val="16"/>
        <w:szCs w:val="16"/>
        <w:u w:val="single"/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49" type="#_x0000_t75" alt="&amp;Ocy;&amp;pcy;&amp;iecy;&amp;rcy;&amp;acy;&amp;tcy;&amp;icy;&amp;vcy;&amp;ncy;&amp;acy; &amp;pcy;&amp;rcy;&amp;ocy;&amp;gcy;&amp;rcy;&amp;acy;&amp;mcy;&amp;acy; „&amp;Rcy;&amp;acy;&amp;zcy;&amp;vcy;&amp;icy;&amp;iecy;&amp;tcy;&amp;icy;&amp;iecy; &amp;ncy;&amp;acy; &amp;chcy;&amp;ocy;&amp;vcy;&amp;iecy;&amp;shcy;&amp;kcy;&amp;icy;&amp;tcy;&amp;iecy; &amp;rcy;&amp;iecy;&amp;scy;&amp;ucy;&amp;rcy;&amp;scy;&amp;icy;“" style="position:absolute;left:0;text-align:left;margin-left:0;margin-top:.6pt;width:132.75pt;height:34.4pt;z-index:251660288;visibility:visible;mso-position-horizontal-relative:margin">
          <v:imagedata r:id="rId1" o:title=""/>
          <w10:wrap type="square" anchorx="margin"/>
        </v:shape>
      </w:pict>
    </w:r>
    <w:r w:rsidRPr="00DC4362">
      <w:rPr>
        <w:noProof/>
        <w:lang w:val="bg-BG" w:eastAsia="bg-BG"/>
      </w:rPr>
      <w:pict>
        <v:shape id="_x0000_i1026" type="#_x0000_t75" alt="https://esf.bg/wp-content/uploads/2019/04/logo-2.png" style="width:122pt;height:32pt;visibility:visible">
          <v:imagedata r:id="rId2" o:title=""/>
        </v:shape>
      </w:pict>
    </w:r>
  </w:p>
  <w:p w:rsidR="00976940" w:rsidRPr="00E324F6" w:rsidRDefault="00976940" w:rsidP="00E324F6">
    <w:pPr>
      <w:jc w:val="center"/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</w:pPr>
    <w:r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  <w:t>ОБЩИНА ПОЛСКИ ТРЪМБЕШ</w:t>
    </w:r>
  </w:p>
  <w:p w:rsidR="00976940" w:rsidRDefault="00976940" w:rsidP="00E14C1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CB"/>
    <w:multiLevelType w:val="hybridMultilevel"/>
    <w:tmpl w:val="98F0DA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A85"/>
    <w:multiLevelType w:val="hybridMultilevel"/>
    <w:tmpl w:val="53A8B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8D1"/>
    <w:multiLevelType w:val="hybridMultilevel"/>
    <w:tmpl w:val="B5A4C7E6"/>
    <w:lvl w:ilvl="0" w:tplc="5394C3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980940"/>
    <w:multiLevelType w:val="hybridMultilevel"/>
    <w:tmpl w:val="9AD0B780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C15923"/>
    <w:multiLevelType w:val="hybridMultilevel"/>
    <w:tmpl w:val="6576D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556E79"/>
    <w:multiLevelType w:val="hybridMultilevel"/>
    <w:tmpl w:val="82F2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25420"/>
    <w:multiLevelType w:val="hybridMultilevel"/>
    <w:tmpl w:val="E57C5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7065"/>
    <w:multiLevelType w:val="multilevel"/>
    <w:tmpl w:val="329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065BAE"/>
    <w:multiLevelType w:val="hybridMultilevel"/>
    <w:tmpl w:val="B644BE42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551233"/>
    <w:multiLevelType w:val="singleLevel"/>
    <w:tmpl w:val="A062391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4317A61"/>
    <w:multiLevelType w:val="hybridMultilevel"/>
    <w:tmpl w:val="5AA4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0725"/>
    <w:multiLevelType w:val="hybridMultilevel"/>
    <w:tmpl w:val="03DEA6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26380"/>
    <w:multiLevelType w:val="hybridMultilevel"/>
    <w:tmpl w:val="BFC8104C"/>
    <w:lvl w:ilvl="0" w:tplc="D81C29BC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5">
    <w:nsid w:val="45AC1B6A"/>
    <w:multiLevelType w:val="hybridMultilevel"/>
    <w:tmpl w:val="C0DAF0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2B2374"/>
    <w:multiLevelType w:val="hybridMultilevel"/>
    <w:tmpl w:val="2F6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B06C1"/>
    <w:multiLevelType w:val="multilevel"/>
    <w:tmpl w:val="3DE4D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314E6F"/>
    <w:multiLevelType w:val="hybridMultilevel"/>
    <w:tmpl w:val="868E67CE"/>
    <w:lvl w:ilvl="0" w:tplc="D81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E31A6"/>
    <w:multiLevelType w:val="hybridMultilevel"/>
    <w:tmpl w:val="43A2FD70"/>
    <w:lvl w:ilvl="0" w:tplc="1B4206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8E91BD4"/>
    <w:multiLevelType w:val="hybridMultilevel"/>
    <w:tmpl w:val="8AC2CCDA"/>
    <w:lvl w:ilvl="0" w:tplc="D81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F211BA"/>
    <w:multiLevelType w:val="hybridMultilevel"/>
    <w:tmpl w:val="7458C8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AEC5D03"/>
    <w:multiLevelType w:val="hybridMultilevel"/>
    <w:tmpl w:val="257E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2F83"/>
    <w:multiLevelType w:val="hybridMultilevel"/>
    <w:tmpl w:val="1354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24344"/>
    <w:multiLevelType w:val="hybridMultilevel"/>
    <w:tmpl w:val="0EC05C5E"/>
    <w:lvl w:ilvl="0" w:tplc="FCCA7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F1035"/>
    <w:multiLevelType w:val="hybridMultilevel"/>
    <w:tmpl w:val="E2C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02638"/>
    <w:multiLevelType w:val="hybridMultilevel"/>
    <w:tmpl w:val="B3762B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6549"/>
    <w:multiLevelType w:val="hybridMultilevel"/>
    <w:tmpl w:val="EB20E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81029"/>
    <w:multiLevelType w:val="singleLevel"/>
    <w:tmpl w:val="E1423F9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>
    <w:nsid w:val="7B06771F"/>
    <w:multiLevelType w:val="hybridMultilevel"/>
    <w:tmpl w:val="C074D0F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40081"/>
    <w:multiLevelType w:val="hybridMultilevel"/>
    <w:tmpl w:val="C660E6AC"/>
    <w:lvl w:ilvl="0" w:tplc="DE74A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12"/>
  </w:num>
  <w:num w:numId="9">
    <w:abstractNumId w:val="17"/>
  </w:num>
  <w:num w:numId="10">
    <w:abstractNumId w:val="16"/>
  </w:num>
  <w:num w:numId="11">
    <w:abstractNumId w:val="25"/>
  </w:num>
  <w:num w:numId="12">
    <w:abstractNumId w:val="13"/>
  </w:num>
  <w:num w:numId="13">
    <w:abstractNumId w:val="20"/>
  </w:num>
  <w:num w:numId="14">
    <w:abstractNumId w:val="19"/>
  </w:num>
  <w:num w:numId="15">
    <w:abstractNumId w:val="14"/>
  </w:num>
  <w:num w:numId="16">
    <w:abstractNumId w:val="29"/>
  </w:num>
  <w:num w:numId="17">
    <w:abstractNumId w:val="0"/>
  </w:num>
  <w:num w:numId="18">
    <w:abstractNumId w:val="9"/>
  </w:num>
  <w:num w:numId="19">
    <w:abstractNumId w:val="21"/>
  </w:num>
  <w:num w:numId="20">
    <w:abstractNumId w:val="5"/>
  </w:num>
  <w:num w:numId="21">
    <w:abstractNumId w:val="24"/>
  </w:num>
  <w:num w:numId="22">
    <w:abstractNumId w:val="26"/>
  </w:num>
  <w:num w:numId="23">
    <w:abstractNumId w:val="22"/>
  </w:num>
  <w:num w:numId="24">
    <w:abstractNumId w:val="27"/>
  </w:num>
  <w:num w:numId="25">
    <w:abstractNumId w:val="6"/>
  </w:num>
  <w:num w:numId="26">
    <w:abstractNumId w:val="4"/>
  </w:num>
  <w:num w:numId="27">
    <w:abstractNumId w:val="8"/>
  </w:num>
  <w:num w:numId="28">
    <w:abstractNumId w:val="30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C59"/>
    <w:rsid w:val="00002505"/>
    <w:rsid w:val="00007FD6"/>
    <w:rsid w:val="00010FE2"/>
    <w:rsid w:val="0001145E"/>
    <w:rsid w:val="00026F4E"/>
    <w:rsid w:val="00031859"/>
    <w:rsid w:val="000333EE"/>
    <w:rsid w:val="00033410"/>
    <w:rsid w:val="00033D57"/>
    <w:rsid w:val="000356E6"/>
    <w:rsid w:val="00042A38"/>
    <w:rsid w:val="000468A4"/>
    <w:rsid w:val="00051C85"/>
    <w:rsid w:val="00054585"/>
    <w:rsid w:val="0006184D"/>
    <w:rsid w:val="00062CD4"/>
    <w:rsid w:val="00063489"/>
    <w:rsid w:val="00071CC2"/>
    <w:rsid w:val="0007727B"/>
    <w:rsid w:val="000863F2"/>
    <w:rsid w:val="000903AB"/>
    <w:rsid w:val="000903F6"/>
    <w:rsid w:val="00092519"/>
    <w:rsid w:val="00092921"/>
    <w:rsid w:val="00097CBF"/>
    <w:rsid w:val="000A11CC"/>
    <w:rsid w:val="000A2D5F"/>
    <w:rsid w:val="000A4FEE"/>
    <w:rsid w:val="000A6C24"/>
    <w:rsid w:val="000B40B9"/>
    <w:rsid w:val="000B4BD0"/>
    <w:rsid w:val="000B7C81"/>
    <w:rsid w:val="000C36BF"/>
    <w:rsid w:val="000C6A25"/>
    <w:rsid w:val="000D2BB9"/>
    <w:rsid w:val="000D74F4"/>
    <w:rsid w:val="000E1014"/>
    <w:rsid w:val="000E41D1"/>
    <w:rsid w:val="000E63E5"/>
    <w:rsid w:val="000E7793"/>
    <w:rsid w:val="000F0887"/>
    <w:rsid w:val="000F7FE8"/>
    <w:rsid w:val="001027EE"/>
    <w:rsid w:val="00110AE3"/>
    <w:rsid w:val="001141A8"/>
    <w:rsid w:val="00114DA2"/>
    <w:rsid w:val="001158E6"/>
    <w:rsid w:val="00116055"/>
    <w:rsid w:val="001163C1"/>
    <w:rsid w:val="001211E7"/>
    <w:rsid w:val="00122E1E"/>
    <w:rsid w:val="00122EAE"/>
    <w:rsid w:val="0012365F"/>
    <w:rsid w:val="00123AFC"/>
    <w:rsid w:val="00135FA6"/>
    <w:rsid w:val="00136F79"/>
    <w:rsid w:val="001374B6"/>
    <w:rsid w:val="00137525"/>
    <w:rsid w:val="00151F70"/>
    <w:rsid w:val="001527DA"/>
    <w:rsid w:val="00157B39"/>
    <w:rsid w:val="001614E8"/>
    <w:rsid w:val="00161938"/>
    <w:rsid w:val="001641AA"/>
    <w:rsid w:val="001656D9"/>
    <w:rsid w:val="0016587D"/>
    <w:rsid w:val="001673A7"/>
    <w:rsid w:val="0017223D"/>
    <w:rsid w:val="00173AB6"/>
    <w:rsid w:val="00174343"/>
    <w:rsid w:val="00175286"/>
    <w:rsid w:val="00180B5A"/>
    <w:rsid w:val="001815B0"/>
    <w:rsid w:val="00182BB0"/>
    <w:rsid w:val="00187030"/>
    <w:rsid w:val="001A0EED"/>
    <w:rsid w:val="001A5688"/>
    <w:rsid w:val="001A7256"/>
    <w:rsid w:val="001B0D1A"/>
    <w:rsid w:val="001B10B5"/>
    <w:rsid w:val="001B23F5"/>
    <w:rsid w:val="001C1820"/>
    <w:rsid w:val="001C66E0"/>
    <w:rsid w:val="001D04A6"/>
    <w:rsid w:val="001D2C69"/>
    <w:rsid w:val="001D5B89"/>
    <w:rsid w:val="001D6A26"/>
    <w:rsid w:val="001E2B7B"/>
    <w:rsid w:val="001E4C4C"/>
    <w:rsid w:val="001E4DB0"/>
    <w:rsid w:val="001E622E"/>
    <w:rsid w:val="001F3D94"/>
    <w:rsid w:val="001F7194"/>
    <w:rsid w:val="001F7630"/>
    <w:rsid w:val="00203A57"/>
    <w:rsid w:val="0020517E"/>
    <w:rsid w:val="00212579"/>
    <w:rsid w:val="00213101"/>
    <w:rsid w:val="00215989"/>
    <w:rsid w:val="00215C42"/>
    <w:rsid w:val="00216F95"/>
    <w:rsid w:val="00220588"/>
    <w:rsid w:val="002240B6"/>
    <w:rsid w:val="002247A5"/>
    <w:rsid w:val="0022480E"/>
    <w:rsid w:val="00225A5A"/>
    <w:rsid w:val="00227B3D"/>
    <w:rsid w:val="00232C22"/>
    <w:rsid w:val="00233304"/>
    <w:rsid w:val="00247934"/>
    <w:rsid w:val="00247EFE"/>
    <w:rsid w:val="002502F7"/>
    <w:rsid w:val="0025167A"/>
    <w:rsid w:val="002517D3"/>
    <w:rsid w:val="00251EF3"/>
    <w:rsid w:val="002616BC"/>
    <w:rsid w:val="00266853"/>
    <w:rsid w:val="00266A33"/>
    <w:rsid w:val="00266CA6"/>
    <w:rsid w:val="00270915"/>
    <w:rsid w:val="00270E86"/>
    <w:rsid w:val="0027340E"/>
    <w:rsid w:val="00276722"/>
    <w:rsid w:val="0028345B"/>
    <w:rsid w:val="002876FC"/>
    <w:rsid w:val="00290FDB"/>
    <w:rsid w:val="002939A9"/>
    <w:rsid w:val="00294A37"/>
    <w:rsid w:val="00296DDD"/>
    <w:rsid w:val="002977D0"/>
    <w:rsid w:val="00297C43"/>
    <w:rsid w:val="002A1D6A"/>
    <w:rsid w:val="002A2175"/>
    <w:rsid w:val="002A2EFD"/>
    <w:rsid w:val="002A347A"/>
    <w:rsid w:val="002A63FF"/>
    <w:rsid w:val="002B0CB4"/>
    <w:rsid w:val="002B0E75"/>
    <w:rsid w:val="002B0EF6"/>
    <w:rsid w:val="002B50A7"/>
    <w:rsid w:val="002C3035"/>
    <w:rsid w:val="002C4872"/>
    <w:rsid w:val="002D1CBB"/>
    <w:rsid w:val="002D35C1"/>
    <w:rsid w:val="002D42B1"/>
    <w:rsid w:val="002D45B3"/>
    <w:rsid w:val="002D6DD5"/>
    <w:rsid w:val="002D7040"/>
    <w:rsid w:val="002E0A8B"/>
    <w:rsid w:val="002E17CF"/>
    <w:rsid w:val="002E58ED"/>
    <w:rsid w:val="002F01A1"/>
    <w:rsid w:val="002F1606"/>
    <w:rsid w:val="0030435B"/>
    <w:rsid w:val="00306219"/>
    <w:rsid w:val="003067F3"/>
    <w:rsid w:val="003072AE"/>
    <w:rsid w:val="00307D43"/>
    <w:rsid w:val="0031103B"/>
    <w:rsid w:val="00312EAC"/>
    <w:rsid w:val="00313779"/>
    <w:rsid w:val="003142FE"/>
    <w:rsid w:val="003147D8"/>
    <w:rsid w:val="00327ADB"/>
    <w:rsid w:val="00332307"/>
    <w:rsid w:val="00333A49"/>
    <w:rsid w:val="00333D1B"/>
    <w:rsid w:val="00335BF4"/>
    <w:rsid w:val="00347A9B"/>
    <w:rsid w:val="00354555"/>
    <w:rsid w:val="003556B7"/>
    <w:rsid w:val="00360175"/>
    <w:rsid w:val="00361B6E"/>
    <w:rsid w:val="003643A9"/>
    <w:rsid w:val="00370825"/>
    <w:rsid w:val="00374B14"/>
    <w:rsid w:val="003754CF"/>
    <w:rsid w:val="00382247"/>
    <w:rsid w:val="0038283B"/>
    <w:rsid w:val="003830D1"/>
    <w:rsid w:val="003855EA"/>
    <w:rsid w:val="00386766"/>
    <w:rsid w:val="0038705D"/>
    <w:rsid w:val="00390FCD"/>
    <w:rsid w:val="003927AA"/>
    <w:rsid w:val="00395DF8"/>
    <w:rsid w:val="00396609"/>
    <w:rsid w:val="003A0E04"/>
    <w:rsid w:val="003A2FAD"/>
    <w:rsid w:val="003A3BD0"/>
    <w:rsid w:val="003A4615"/>
    <w:rsid w:val="003B08D7"/>
    <w:rsid w:val="003B0D3F"/>
    <w:rsid w:val="003B1B20"/>
    <w:rsid w:val="003B2700"/>
    <w:rsid w:val="003B64C4"/>
    <w:rsid w:val="003C1385"/>
    <w:rsid w:val="003C1528"/>
    <w:rsid w:val="003C3AFF"/>
    <w:rsid w:val="003C4363"/>
    <w:rsid w:val="003C699B"/>
    <w:rsid w:val="003D05CE"/>
    <w:rsid w:val="003D5419"/>
    <w:rsid w:val="003D5E8D"/>
    <w:rsid w:val="003D6CE9"/>
    <w:rsid w:val="003E200E"/>
    <w:rsid w:val="003E69BE"/>
    <w:rsid w:val="003F0453"/>
    <w:rsid w:val="003F07A7"/>
    <w:rsid w:val="003F30BD"/>
    <w:rsid w:val="003F42BE"/>
    <w:rsid w:val="003F5DBB"/>
    <w:rsid w:val="0040167D"/>
    <w:rsid w:val="00401908"/>
    <w:rsid w:val="00401CEB"/>
    <w:rsid w:val="00403AF4"/>
    <w:rsid w:val="0040562F"/>
    <w:rsid w:val="004069A4"/>
    <w:rsid w:val="0040762F"/>
    <w:rsid w:val="004103F9"/>
    <w:rsid w:val="00411474"/>
    <w:rsid w:val="00415230"/>
    <w:rsid w:val="0041776D"/>
    <w:rsid w:val="004208C8"/>
    <w:rsid w:val="00421FD5"/>
    <w:rsid w:val="0042337E"/>
    <w:rsid w:val="00426EF7"/>
    <w:rsid w:val="00430327"/>
    <w:rsid w:val="00433542"/>
    <w:rsid w:val="00433DF1"/>
    <w:rsid w:val="00436023"/>
    <w:rsid w:val="00441CAA"/>
    <w:rsid w:val="004554BB"/>
    <w:rsid w:val="00457006"/>
    <w:rsid w:val="00457B74"/>
    <w:rsid w:val="0046153E"/>
    <w:rsid w:val="004616C0"/>
    <w:rsid w:val="00463276"/>
    <w:rsid w:val="00471BC7"/>
    <w:rsid w:val="00476802"/>
    <w:rsid w:val="00483D4B"/>
    <w:rsid w:val="00485D2C"/>
    <w:rsid w:val="00490A4F"/>
    <w:rsid w:val="00493FA4"/>
    <w:rsid w:val="004962AF"/>
    <w:rsid w:val="004A0F13"/>
    <w:rsid w:val="004A4E70"/>
    <w:rsid w:val="004A6457"/>
    <w:rsid w:val="004B0F5E"/>
    <w:rsid w:val="004C273B"/>
    <w:rsid w:val="004C7965"/>
    <w:rsid w:val="004D2AB1"/>
    <w:rsid w:val="004D56E6"/>
    <w:rsid w:val="004E1AAB"/>
    <w:rsid w:val="004E6438"/>
    <w:rsid w:val="004E691A"/>
    <w:rsid w:val="004E7C6E"/>
    <w:rsid w:val="004F2596"/>
    <w:rsid w:val="00504835"/>
    <w:rsid w:val="00505114"/>
    <w:rsid w:val="00505A39"/>
    <w:rsid w:val="00507633"/>
    <w:rsid w:val="005124AB"/>
    <w:rsid w:val="00512ED4"/>
    <w:rsid w:val="00516B25"/>
    <w:rsid w:val="00531879"/>
    <w:rsid w:val="00533769"/>
    <w:rsid w:val="005414C2"/>
    <w:rsid w:val="00545CB4"/>
    <w:rsid w:val="00553D24"/>
    <w:rsid w:val="005574F1"/>
    <w:rsid w:val="00557CCC"/>
    <w:rsid w:val="00560A62"/>
    <w:rsid w:val="005701B8"/>
    <w:rsid w:val="005709BE"/>
    <w:rsid w:val="00572250"/>
    <w:rsid w:val="0057749E"/>
    <w:rsid w:val="00581D91"/>
    <w:rsid w:val="00583F1F"/>
    <w:rsid w:val="0058408D"/>
    <w:rsid w:val="00587A6C"/>
    <w:rsid w:val="0059004C"/>
    <w:rsid w:val="005920F9"/>
    <w:rsid w:val="00597505"/>
    <w:rsid w:val="005A14E6"/>
    <w:rsid w:val="005A1EDF"/>
    <w:rsid w:val="005A34B4"/>
    <w:rsid w:val="005A3C79"/>
    <w:rsid w:val="005B03FD"/>
    <w:rsid w:val="005B4006"/>
    <w:rsid w:val="005B4928"/>
    <w:rsid w:val="005B5D3F"/>
    <w:rsid w:val="005B6FDE"/>
    <w:rsid w:val="005B7A66"/>
    <w:rsid w:val="005C2BC8"/>
    <w:rsid w:val="005C661E"/>
    <w:rsid w:val="005C6677"/>
    <w:rsid w:val="005C6C2D"/>
    <w:rsid w:val="005C6F9B"/>
    <w:rsid w:val="005D30E3"/>
    <w:rsid w:val="005D31D5"/>
    <w:rsid w:val="005D3483"/>
    <w:rsid w:val="005D3EF2"/>
    <w:rsid w:val="005D42D1"/>
    <w:rsid w:val="005D7AFE"/>
    <w:rsid w:val="005E0128"/>
    <w:rsid w:val="005E0950"/>
    <w:rsid w:val="005E11E8"/>
    <w:rsid w:val="005E137C"/>
    <w:rsid w:val="005E19E8"/>
    <w:rsid w:val="005E2170"/>
    <w:rsid w:val="005E26FC"/>
    <w:rsid w:val="005E30E2"/>
    <w:rsid w:val="005E3742"/>
    <w:rsid w:val="005E4E25"/>
    <w:rsid w:val="005F26AC"/>
    <w:rsid w:val="005F2D2B"/>
    <w:rsid w:val="005F377D"/>
    <w:rsid w:val="005F3A84"/>
    <w:rsid w:val="00603037"/>
    <w:rsid w:val="00604FD4"/>
    <w:rsid w:val="00606972"/>
    <w:rsid w:val="00607015"/>
    <w:rsid w:val="00614055"/>
    <w:rsid w:val="00616437"/>
    <w:rsid w:val="00616F40"/>
    <w:rsid w:val="0062291E"/>
    <w:rsid w:val="00622F01"/>
    <w:rsid w:val="006235E4"/>
    <w:rsid w:val="00623C59"/>
    <w:rsid w:val="00623CAF"/>
    <w:rsid w:val="00625174"/>
    <w:rsid w:val="00625A36"/>
    <w:rsid w:val="00632617"/>
    <w:rsid w:val="0063664B"/>
    <w:rsid w:val="00642072"/>
    <w:rsid w:val="0064426E"/>
    <w:rsid w:val="00644A5F"/>
    <w:rsid w:val="006466D2"/>
    <w:rsid w:val="00650940"/>
    <w:rsid w:val="00651921"/>
    <w:rsid w:val="006519B2"/>
    <w:rsid w:val="00654FA2"/>
    <w:rsid w:val="00655A7D"/>
    <w:rsid w:val="00656AB6"/>
    <w:rsid w:val="00660817"/>
    <w:rsid w:val="006645CB"/>
    <w:rsid w:val="00673426"/>
    <w:rsid w:val="006753B4"/>
    <w:rsid w:val="00677F7C"/>
    <w:rsid w:val="00692F2A"/>
    <w:rsid w:val="00695845"/>
    <w:rsid w:val="00695C9D"/>
    <w:rsid w:val="00696E82"/>
    <w:rsid w:val="006A1F33"/>
    <w:rsid w:val="006A2624"/>
    <w:rsid w:val="006A2914"/>
    <w:rsid w:val="006A4ACB"/>
    <w:rsid w:val="006A60D3"/>
    <w:rsid w:val="006B077A"/>
    <w:rsid w:val="006B1FA8"/>
    <w:rsid w:val="006B200F"/>
    <w:rsid w:val="006B34A8"/>
    <w:rsid w:val="006B3FFE"/>
    <w:rsid w:val="006B45BC"/>
    <w:rsid w:val="006B660E"/>
    <w:rsid w:val="006C1168"/>
    <w:rsid w:val="006C46C9"/>
    <w:rsid w:val="006D0B67"/>
    <w:rsid w:val="006D616D"/>
    <w:rsid w:val="006E60DC"/>
    <w:rsid w:val="006E71E7"/>
    <w:rsid w:val="006F3423"/>
    <w:rsid w:val="006F5EFF"/>
    <w:rsid w:val="00700727"/>
    <w:rsid w:val="00700A1E"/>
    <w:rsid w:val="0070375E"/>
    <w:rsid w:val="007053A3"/>
    <w:rsid w:val="00705E3D"/>
    <w:rsid w:val="007069C8"/>
    <w:rsid w:val="0070749A"/>
    <w:rsid w:val="00711F72"/>
    <w:rsid w:val="007144D3"/>
    <w:rsid w:val="007159F0"/>
    <w:rsid w:val="00717165"/>
    <w:rsid w:val="00720EF2"/>
    <w:rsid w:val="00721690"/>
    <w:rsid w:val="00736938"/>
    <w:rsid w:val="007422B3"/>
    <w:rsid w:val="00744577"/>
    <w:rsid w:val="00746B9B"/>
    <w:rsid w:val="00750642"/>
    <w:rsid w:val="00760029"/>
    <w:rsid w:val="007609E8"/>
    <w:rsid w:val="00761BEB"/>
    <w:rsid w:val="00762785"/>
    <w:rsid w:val="00763DA1"/>
    <w:rsid w:val="00763DE5"/>
    <w:rsid w:val="00764736"/>
    <w:rsid w:val="00770362"/>
    <w:rsid w:val="007709BD"/>
    <w:rsid w:val="00771124"/>
    <w:rsid w:val="00772AA2"/>
    <w:rsid w:val="00772BEE"/>
    <w:rsid w:val="007731D4"/>
    <w:rsid w:val="00775416"/>
    <w:rsid w:val="00775718"/>
    <w:rsid w:val="007861AE"/>
    <w:rsid w:val="00792025"/>
    <w:rsid w:val="00792303"/>
    <w:rsid w:val="00795708"/>
    <w:rsid w:val="007972EC"/>
    <w:rsid w:val="007A03E0"/>
    <w:rsid w:val="007B3399"/>
    <w:rsid w:val="007B6E2E"/>
    <w:rsid w:val="007C1BB1"/>
    <w:rsid w:val="007C2564"/>
    <w:rsid w:val="007D16E1"/>
    <w:rsid w:val="007D3460"/>
    <w:rsid w:val="007D5F95"/>
    <w:rsid w:val="007D683F"/>
    <w:rsid w:val="007E6205"/>
    <w:rsid w:val="007E6E08"/>
    <w:rsid w:val="007F2B16"/>
    <w:rsid w:val="007F40EA"/>
    <w:rsid w:val="007F66D1"/>
    <w:rsid w:val="008047FC"/>
    <w:rsid w:val="00810428"/>
    <w:rsid w:val="00810A68"/>
    <w:rsid w:val="00812CFB"/>
    <w:rsid w:val="0083067E"/>
    <w:rsid w:val="008320C2"/>
    <w:rsid w:val="0083610C"/>
    <w:rsid w:val="008432A0"/>
    <w:rsid w:val="00847D10"/>
    <w:rsid w:val="008556C0"/>
    <w:rsid w:val="00855FFE"/>
    <w:rsid w:val="00857925"/>
    <w:rsid w:val="00860B4B"/>
    <w:rsid w:val="0086168D"/>
    <w:rsid w:val="00863D14"/>
    <w:rsid w:val="0086405E"/>
    <w:rsid w:val="00864552"/>
    <w:rsid w:val="00873992"/>
    <w:rsid w:val="00873B99"/>
    <w:rsid w:val="0088419F"/>
    <w:rsid w:val="0089136A"/>
    <w:rsid w:val="0089568D"/>
    <w:rsid w:val="008971B8"/>
    <w:rsid w:val="0089789E"/>
    <w:rsid w:val="008A1051"/>
    <w:rsid w:val="008A2EEB"/>
    <w:rsid w:val="008A4CDB"/>
    <w:rsid w:val="008A4D5B"/>
    <w:rsid w:val="008B51C6"/>
    <w:rsid w:val="008B5FEB"/>
    <w:rsid w:val="008B7B43"/>
    <w:rsid w:val="008B7F6C"/>
    <w:rsid w:val="008C11D0"/>
    <w:rsid w:val="008C1DAF"/>
    <w:rsid w:val="008C3DF6"/>
    <w:rsid w:val="008C49F4"/>
    <w:rsid w:val="008D3479"/>
    <w:rsid w:val="008D38EB"/>
    <w:rsid w:val="008D7E28"/>
    <w:rsid w:val="008E6847"/>
    <w:rsid w:val="008F27B3"/>
    <w:rsid w:val="0090238F"/>
    <w:rsid w:val="00907616"/>
    <w:rsid w:val="00916336"/>
    <w:rsid w:val="009166A9"/>
    <w:rsid w:val="00920252"/>
    <w:rsid w:val="00924035"/>
    <w:rsid w:val="009247B8"/>
    <w:rsid w:val="00927A82"/>
    <w:rsid w:val="009328F3"/>
    <w:rsid w:val="00933465"/>
    <w:rsid w:val="0093574C"/>
    <w:rsid w:val="00936385"/>
    <w:rsid w:val="00937718"/>
    <w:rsid w:val="00937775"/>
    <w:rsid w:val="009470F8"/>
    <w:rsid w:val="009525F8"/>
    <w:rsid w:val="00952B53"/>
    <w:rsid w:val="00953FFE"/>
    <w:rsid w:val="00954A52"/>
    <w:rsid w:val="00956497"/>
    <w:rsid w:val="009618CE"/>
    <w:rsid w:val="00963052"/>
    <w:rsid w:val="0096475E"/>
    <w:rsid w:val="00967FCA"/>
    <w:rsid w:val="00972B52"/>
    <w:rsid w:val="00976448"/>
    <w:rsid w:val="00976940"/>
    <w:rsid w:val="009862CA"/>
    <w:rsid w:val="009863C5"/>
    <w:rsid w:val="00986F5D"/>
    <w:rsid w:val="00987620"/>
    <w:rsid w:val="009877B4"/>
    <w:rsid w:val="009900B4"/>
    <w:rsid w:val="00990887"/>
    <w:rsid w:val="009919CA"/>
    <w:rsid w:val="00994C5A"/>
    <w:rsid w:val="00995B04"/>
    <w:rsid w:val="009964E1"/>
    <w:rsid w:val="009A1A4A"/>
    <w:rsid w:val="009A2DFB"/>
    <w:rsid w:val="009A7886"/>
    <w:rsid w:val="009C2C34"/>
    <w:rsid w:val="009C5967"/>
    <w:rsid w:val="009C5E47"/>
    <w:rsid w:val="009C70FB"/>
    <w:rsid w:val="009D1ED0"/>
    <w:rsid w:val="009D3966"/>
    <w:rsid w:val="009D70E4"/>
    <w:rsid w:val="009E094F"/>
    <w:rsid w:val="009E1C6E"/>
    <w:rsid w:val="009E1DEC"/>
    <w:rsid w:val="009E35C4"/>
    <w:rsid w:val="009E4B55"/>
    <w:rsid w:val="009E61D6"/>
    <w:rsid w:val="009F02C1"/>
    <w:rsid w:val="009F1532"/>
    <w:rsid w:val="009F35BF"/>
    <w:rsid w:val="009F40F3"/>
    <w:rsid w:val="00A02C57"/>
    <w:rsid w:val="00A03407"/>
    <w:rsid w:val="00A044DD"/>
    <w:rsid w:val="00A0464F"/>
    <w:rsid w:val="00A04BC9"/>
    <w:rsid w:val="00A05649"/>
    <w:rsid w:val="00A06D88"/>
    <w:rsid w:val="00A07186"/>
    <w:rsid w:val="00A075E6"/>
    <w:rsid w:val="00A108CA"/>
    <w:rsid w:val="00A11B83"/>
    <w:rsid w:val="00A12CD8"/>
    <w:rsid w:val="00A148C0"/>
    <w:rsid w:val="00A178EC"/>
    <w:rsid w:val="00A17939"/>
    <w:rsid w:val="00A205F7"/>
    <w:rsid w:val="00A21653"/>
    <w:rsid w:val="00A24415"/>
    <w:rsid w:val="00A268FF"/>
    <w:rsid w:val="00A26F0F"/>
    <w:rsid w:val="00A301CC"/>
    <w:rsid w:val="00A30DC8"/>
    <w:rsid w:val="00A34006"/>
    <w:rsid w:val="00A37751"/>
    <w:rsid w:val="00A37B28"/>
    <w:rsid w:val="00A41527"/>
    <w:rsid w:val="00A419CF"/>
    <w:rsid w:val="00A42B20"/>
    <w:rsid w:val="00A432BF"/>
    <w:rsid w:val="00A45BA7"/>
    <w:rsid w:val="00A46069"/>
    <w:rsid w:val="00A54C22"/>
    <w:rsid w:val="00A54E7C"/>
    <w:rsid w:val="00A563F7"/>
    <w:rsid w:val="00A61A70"/>
    <w:rsid w:val="00A61B36"/>
    <w:rsid w:val="00A62BAE"/>
    <w:rsid w:val="00A62F0B"/>
    <w:rsid w:val="00A64CB5"/>
    <w:rsid w:val="00A658EF"/>
    <w:rsid w:val="00A8011F"/>
    <w:rsid w:val="00A82AC3"/>
    <w:rsid w:val="00A847A2"/>
    <w:rsid w:val="00A86BA6"/>
    <w:rsid w:val="00A87F9C"/>
    <w:rsid w:val="00A90651"/>
    <w:rsid w:val="00A90DEC"/>
    <w:rsid w:val="00A93B34"/>
    <w:rsid w:val="00A9451D"/>
    <w:rsid w:val="00A95FA6"/>
    <w:rsid w:val="00AA2603"/>
    <w:rsid w:val="00AA2F0B"/>
    <w:rsid w:val="00AA6781"/>
    <w:rsid w:val="00AB1DB7"/>
    <w:rsid w:val="00AB1EFF"/>
    <w:rsid w:val="00AB1F28"/>
    <w:rsid w:val="00AB4F9E"/>
    <w:rsid w:val="00AB5F48"/>
    <w:rsid w:val="00AC24F6"/>
    <w:rsid w:val="00AC3278"/>
    <w:rsid w:val="00AC6C1F"/>
    <w:rsid w:val="00AD24FC"/>
    <w:rsid w:val="00AD2B50"/>
    <w:rsid w:val="00AD30B6"/>
    <w:rsid w:val="00AD310E"/>
    <w:rsid w:val="00AD60F8"/>
    <w:rsid w:val="00AE03E5"/>
    <w:rsid w:val="00AE16CF"/>
    <w:rsid w:val="00AE1ADE"/>
    <w:rsid w:val="00AF0419"/>
    <w:rsid w:val="00AF0615"/>
    <w:rsid w:val="00AF18CF"/>
    <w:rsid w:val="00B00F08"/>
    <w:rsid w:val="00B06DA4"/>
    <w:rsid w:val="00B10BF0"/>
    <w:rsid w:val="00B13F36"/>
    <w:rsid w:val="00B22FA1"/>
    <w:rsid w:val="00B25009"/>
    <w:rsid w:val="00B25716"/>
    <w:rsid w:val="00B26AB9"/>
    <w:rsid w:val="00B26D31"/>
    <w:rsid w:val="00B2719F"/>
    <w:rsid w:val="00B35903"/>
    <w:rsid w:val="00B36830"/>
    <w:rsid w:val="00B40C50"/>
    <w:rsid w:val="00B40C62"/>
    <w:rsid w:val="00B44F61"/>
    <w:rsid w:val="00B45A38"/>
    <w:rsid w:val="00B465A7"/>
    <w:rsid w:val="00B5004C"/>
    <w:rsid w:val="00B50367"/>
    <w:rsid w:val="00B50820"/>
    <w:rsid w:val="00B509A8"/>
    <w:rsid w:val="00B52A41"/>
    <w:rsid w:val="00B54813"/>
    <w:rsid w:val="00B55DDE"/>
    <w:rsid w:val="00B572B0"/>
    <w:rsid w:val="00B60073"/>
    <w:rsid w:val="00B62A13"/>
    <w:rsid w:val="00B6355F"/>
    <w:rsid w:val="00B64430"/>
    <w:rsid w:val="00B66EEA"/>
    <w:rsid w:val="00B80235"/>
    <w:rsid w:val="00B81EFF"/>
    <w:rsid w:val="00B8388E"/>
    <w:rsid w:val="00B91E14"/>
    <w:rsid w:val="00B92C60"/>
    <w:rsid w:val="00B951AA"/>
    <w:rsid w:val="00B9714B"/>
    <w:rsid w:val="00BA2296"/>
    <w:rsid w:val="00BB14A5"/>
    <w:rsid w:val="00BB1827"/>
    <w:rsid w:val="00BB282E"/>
    <w:rsid w:val="00BB3C47"/>
    <w:rsid w:val="00BB5CC5"/>
    <w:rsid w:val="00BC00DE"/>
    <w:rsid w:val="00BC3C2C"/>
    <w:rsid w:val="00BC4D1A"/>
    <w:rsid w:val="00BC4DF2"/>
    <w:rsid w:val="00BC77C3"/>
    <w:rsid w:val="00BD1B34"/>
    <w:rsid w:val="00BD3838"/>
    <w:rsid w:val="00BD79FE"/>
    <w:rsid w:val="00BD7DE1"/>
    <w:rsid w:val="00BE02C9"/>
    <w:rsid w:val="00BE29D2"/>
    <w:rsid w:val="00BE38E1"/>
    <w:rsid w:val="00BF0DD2"/>
    <w:rsid w:val="00BF41DD"/>
    <w:rsid w:val="00BF764F"/>
    <w:rsid w:val="00C11738"/>
    <w:rsid w:val="00C11A8F"/>
    <w:rsid w:val="00C14D60"/>
    <w:rsid w:val="00C15E49"/>
    <w:rsid w:val="00C22618"/>
    <w:rsid w:val="00C32737"/>
    <w:rsid w:val="00C351EF"/>
    <w:rsid w:val="00C35F5B"/>
    <w:rsid w:val="00C36C54"/>
    <w:rsid w:val="00C37BD5"/>
    <w:rsid w:val="00C41348"/>
    <w:rsid w:val="00C4613E"/>
    <w:rsid w:val="00C54335"/>
    <w:rsid w:val="00C5480F"/>
    <w:rsid w:val="00C5641B"/>
    <w:rsid w:val="00C56AAA"/>
    <w:rsid w:val="00C56B4D"/>
    <w:rsid w:val="00C5764F"/>
    <w:rsid w:val="00C60FBE"/>
    <w:rsid w:val="00C61919"/>
    <w:rsid w:val="00C73EF4"/>
    <w:rsid w:val="00C740A3"/>
    <w:rsid w:val="00C75DDA"/>
    <w:rsid w:val="00C7793D"/>
    <w:rsid w:val="00C77BB2"/>
    <w:rsid w:val="00C80A9B"/>
    <w:rsid w:val="00C81FA7"/>
    <w:rsid w:val="00C82B7C"/>
    <w:rsid w:val="00C86790"/>
    <w:rsid w:val="00C9049C"/>
    <w:rsid w:val="00C90AEB"/>
    <w:rsid w:val="00C916A4"/>
    <w:rsid w:val="00C929F5"/>
    <w:rsid w:val="00C95E1B"/>
    <w:rsid w:val="00C9617A"/>
    <w:rsid w:val="00C975A0"/>
    <w:rsid w:val="00C978E3"/>
    <w:rsid w:val="00C97FE1"/>
    <w:rsid w:val="00CA1776"/>
    <w:rsid w:val="00CA56B9"/>
    <w:rsid w:val="00CB3EB8"/>
    <w:rsid w:val="00CC40A5"/>
    <w:rsid w:val="00CC7F21"/>
    <w:rsid w:val="00CD1A08"/>
    <w:rsid w:val="00CD424A"/>
    <w:rsid w:val="00CE30CC"/>
    <w:rsid w:val="00CE31CA"/>
    <w:rsid w:val="00CE4615"/>
    <w:rsid w:val="00CE6FCB"/>
    <w:rsid w:val="00CF503E"/>
    <w:rsid w:val="00D00A17"/>
    <w:rsid w:val="00D05DCB"/>
    <w:rsid w:val="00D06132"/>
    <w:rsid w:val="00D06C74"/>
    <w:rsid w:val="00D13056"/>
    <w:rsid w:val="00D2411E"/>
    <w:rsid w:val="00D250A0"/>
    <w:rsid w:val="00D269F1"/>
    <w:rsid w:val="00D27B2C"/>
    <w:rsid w:val="00D30A73"/>
    <w:rsid w:val="00D33BA5"/>
    <w:rsid w:val="00D41417"/>
    <w:rsid w:val="00D4767B"/>
    <w:rsid w:val="00D51CEA"/>
    <w:rsid w:val="00D52772"/>
    <w:rsid w:val="00D53472"/>
    <w:rsid w:val="00D67A76"/>
    <w:rsid w:val="00D71571"/>
    <w:rsid w:val="00D73B72"/>
    <w:rsid w:val="00D83C49"/>
    <w:rsid w:val="00D84A22"/>
    <w:rsid w:val="00D85281"/>
    <w:rsid w:val="00D87C17"/>
    <w:rsid w:val="00D9131C"/>
    <w:rsid w:val="00D9198F"/>
    <w:rsid w:val="00D927C0"/>
    <w:rsid w:val="00DA0D35"/>
    <w:rsid w:val="00DA3656"/>
    <w:rsid w:val="00DA5596"/>
    <w:rsid w:val="00DA5E2B"/>
    <w:rsid w:val="00DB1773"/>
    <w:rsid w:val="00DB1B5E"/>
    <w:rsid w:val="00DB2DC5"/>
    <w:rsid w:val="00DB3805"/>
    <w:rsid w:val="00DC17F6"/>
    <w:rsid w:val="00DC1E2B"/>
    <w:rsid w:val="00DC1F0F"/>
    <w:rsid w:val="00DC217D"/>
    <w:rsid w:val="00DC299C"/>
    <w:rsid w:val="00DC4362"/>
    <w:rsid w:val="00DC4804"/>
    <w:rsid w:val="00DC4F3E"/>
    <w:rsid w:val="00DC57F9"/>
    <w:rsid w:val="00DD043B"/>
    <w:rsid w:val="00DD593E"/>
    <w:rsid w:val="00DD6828"/>
    <w:rsid w:val="00DD6DA8"/>
    <w:rsid w:val="00DE3B26"/>
    <w:rsid w:val="00DE407A"/>
    <w:rsid w:val="00DE40A6"/>
    <w:rsid w:val="00DF1352"/>
    <w:rsid w:val="00DF2AFF"/>
    <w:rsid w:val="00DF4F10"/>
    <w:rsid w:val="00E02D4B"/>
    <w:rsid w:val="00E04052"/>
    <w:rsid w:val="00E0495D"/>
    <w:rsid w:val="00E14C1E"/>
    <w:rsid w:val="00E15A6D"/>
    <w:rsid w:val="00E161B2"/>
    <w:rsid w:val="00E16FCC"/>
    <w:rsid w:val="00E2522F"/>
    <w:rsid w:val="00E2643B"/>
    <w:rsid w:val="00E324F6"/>
    <w:rsid w:val="00E3706A"/>
    <w:rsid w:val="00E41B6F"/>
    <w:rsid w:val="00E46E13"/>
    <w:rsid w:val="00E474A2"/>
    <w:rsid w:val="00E53BDA"/>
    <w:rsid w:val="00E55D68"/>
    <w:rsid w:val="00E61A17"/>
    <w:rsid w:val="00E62B22"/>
    <w:rsid w:val="00E66185"/>
    <w:rsid w:val="00E66463"/>
    <w:rsid w:val="00E72C8D"/>
    <w:rsid w:val="00E73FBB"/>
    <w:rsid w:val="00E7675A"/>
    <w:rsid w:val="00E77929"/>
    <w:rsid w:val="00E8015D"/>
    <w:rsid w:val="00E80853"/>
    <w:rsid w:val="00E81141"/>
    <w:rsid w:val="00E87102"/>
    <w:rsid w:val="00E910D3"/>
    <w:rsid w:val="00E92133"/>
    <w:rsid w:val="00EA1FAE"/>
    <w:rsid w:val="00EA257C"/>
    <w:rsid w:val="00EA4B8B"/>
    <w:rsid w:val="00EA56DA"/>
    <w:rsid w:val="00EB06A1"/>
    <w:rsid w:val="00EB0B43"/>
    <w:rsid w:val="00EB114F"/>
    <w:rsid w:val="00EB261B"/>
    <w:rsid w:val="00EB35F5"/>
    <w:rsid w:val="00EC0827"/>
    <w:rsid w:val="00EC0DDA"/>
    <w:rsid w:val="00EC17E8"/>
    <w:rsid w:val="00ED1CAB"/>
    <w:rsid w:val="00ED281F"/>
    <w:rsid w:val="00ED3B92"/>
    <w:rsid w:val="00ED595E"/>
    <w:rsid w:val="00EE1E2C"/>
    <w:rsid w:val="00EF01D8"/>
    <w:rsid w:val="00EF10AA"/>
    <w:rsid w:val="00EF1137"/>
    <w:rsid w:val="00EF238C"/>
    <w:rsid w:val="00EF283C"/>
    <w:rsid w:val="00F16501"/>
    <w:rsid w:val="00F17C42"/>
    <w:rsid w:val="00F230CB"/>
    <w:rsid w:val="00F2517F"/>
    <w:rsid w:val="00F255F1"/>
    <w:rsid w:val="00F30DC1"/>
    <w:rsid w:val="00F33B50"/>
    <w:rsid w:val="00F347CF"/>
    <w:rsid w:val="00F37189"/>
    <w:rsid w:val="00F4418D"/>
    <w:rsid w:val="00F5328C"/>
    <w:rsid w:val="00F537A0"/>
    <w:rsid w:val="00F5627A"/>
    <w:rsid w:val="00F672F8"/>
    <w:rsid w:val="00F747C7"/>
    <w:rsid w:val="00F83C1E"/>
    <w:rsid w:val="00F86DE0"/>
    <w:rsid w:val="00F92D41"/>
    <w:rsid w:val="00F93C5B"/>
    <w:rsid w:val="00F97B4C"/>
    <w:rsid w:val="00FA2C47"/>
    <w:rsid w:val="00FA542E"/>
    <w:rsid w:val="00FA758C"/>
    <w:rsid w:val="00FA7BA2"/>
    <w:rsid w:val="00FB145D"/>
    <w:rsid w:val="00FB2CD6"/>
    <w:rsid w:val="00FB4855"/>
    <w:rsid w:val="00FC52DE"/>
    <w:rsid w:val="00FD0C1A"/>
    <w:rsid w:val="00FD4019"/>
    <w:rsid w:val="00FD4215"/>
    <w:rsid w:val="00FE1161"/>
    <w:rsid w:val="00FE2AEF"/>
    <w:rsid w:val="00FE346F"/>
    <w:rsid w:val="00FE6050"/>
    <w:rsid w:val="00FE7CE4"/>
    <w:rsid w:val="00FF48A8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30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775"/>
    <w:pPr>
      <w:ind w:left="720"/>
    </w:pPr>
  </w:style>
  <w:style w:type="paragraph" w:styleId="Header">
    <w:name w:val="header"/>
    <w:basedOn w:val="Normal"/>
    <w:link w:val="Head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95D"/>
  </w:style>
  <w:style w:type="paragraph" w:styleId="Footer">
    <w:name w:val="footer"/>
    <w:basedOn w:val="Normal"/>
    <w:link w:val="Foot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95D"/>
  </w:style>
  <w:style w:type="paragraph" w:styleId="BalloonText">
    <w:name w:val="Balloon Text"/>
    <w:basedOn w:val="Normal"/>
    <w:link w:val="BalloonTextChar"/>
    <w:uiPriority w:val="99"/>
    <w:semiHidden/>
    <w:rsid w:val="0020517E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17E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B52A4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2A41"/>
    <w:pPr>
      <w:spacing w:after="0" w:line="240" w:lineRule="auto"/>
      <w:jc w:val="both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2A41"/>
    <w:rPr>
      <w:rFonts w:ascii="Times New Roman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uiPriority w:val="99"/>
    <w:rsid w:val="000903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60A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0A62"/>
  </w:style>
  <w:style w:type="character" w:customStyle="1" w:styleId="FontStyle22">
    <w:name w:val="Font Style22"/>
    <w:uiPriority w:val="99"/>
    <w:rsid w:val="00333D1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72" w:lineRule="exact"/>
      <w:ind w:firstLine="706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333D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33D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uiPriority w:val="99"/>
    <w:rsid w:val="000F7FE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5E2170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ahoma" w:eastAsia="Times New Roman" w:hAnsi="Tahoma" w:cs="Tahoma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86405E"/>
    <w:rPr>
      <w:rFonts w:cs="Calibri"/>
      <w:lang w:eastAsia="en-US"/>
    </w:rPr>
  </w:style>
  <w:style w:type="paragraph" w:customStyle="1" w:styleId="Style15">
    <w:name w:val="Style15"/>
    <w:basedOn w:val="Normal"/>
    <w:uiPriority w:val="99"/>
    <w:rsid w:val="0086405E"/>
    <w:pPr>
      <w:widowControl w:val="0"/>
      <w:autoSpaceDE w:val="0"/>
      <w:autoSpaceDN w:val="0"/>
      <w:adjustRightInd w:val="0"/>
      <w:spacing w:after="0" w:line="269" w:lineRule="exact"/>
      <w:ind w:firstLine="370"/>
      <w:jc w:val="both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FontStyle30">
    <w:name w:val="Font Style30"/>
    <w:uiPriority w:val="99"/>
    <w:rsid w:val="008640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86405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86405E"/>
    <w:pPr>
      <w:widowControl w:val="0"/>
      <w:autoSpaceDE w:val="0"/>
      <w:autoSpaceDN w:val="0"/>
      <w:adjustRightInd w:val="0"/>
      <w:spacing w:after="0" w:line="278" w:lineRule="exact"/>
      <w:ind w:firstLine="384"/>
      <w:jc w:val="both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FontStyle26">
    <w:name w:val="Font Style26"/>
    <w:uiPriority w:val="99"/>
    <w:rsid w:val="0086405E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54813"/>
    <w:pPr>
      <w:spacing w:after="200" w:line="276" w:lineRule="auto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4813"/>
    <w:rPr>
      <w:rFonts w:ascii="Calibri" w:hAnsi="Calibri" w:cs="Calibri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B54813"/>
    <w:rPr>
      <w:vertAlign w:val="superscript"/>
    </w:rPr>
  </w:style>
  <w:style w:type="paragraph" w:styleId="NormalWeb">
    <w:name w:val="Normal (Web)"/>
    <w:basedOn w:val="Normal"/>
    <w:uiPriority w:val="99"/>
    <w:rsid w:val="00C8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0" w:lineRule="exact"/>
      <w:ind w:firstLine="2304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4">
    <w:name w:val="Style34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8" w:lineRule="exact"/>
      <w:ind w:hanging="326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3">
    <w:name w:val="Style43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7">
    <w:name w:val="Style47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59">
    <w:name w:val="Font Style59"/>
    <w:uiPriority w:val="99"/>
    <w:rsid w:val="00ED59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ED595E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65">
    <w:name w:val="Font Style65"/>
    <w:uiPriority w:val="99"/>
    <w:rsid w:val="00ED595E"/>
    <w:rPr>
      <w:rFonts w:ascii="Bookman Old Style" w:hAnsi="Bookman Old Style" w:cs="Bookman Old Style"/>
      <w:sz w:val="10"/>
      <w:szCs w:val="10"/>
    </w:rPr>
  </w:style>
  <w:style w:type="character" w:customStyle="1" w:styleId="FontStyle74">
    <w:name w:val="Font Style74"/>
    <w:uiPriority w:val="99"/>
    <w:rsid w:val="00ED595E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Normal"/>
    <w:uiPriority w:val="99"/>
    <w:rsid w:val="00E53BDA"/>
    <w:pPr>
      <w:widowControl w:val="0"/>
      <w:autoSpaceDE w:val="0"/>
      <w:autoSpaceDN w:val="0"/>
      <w:adjustRightInd w:val="0"/>
      <w:spacing w:after="0" w:line="418" w:lineRule="exact"/>
      <w:ind w:firstLine="355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6">
    <w:name w:val="Font Style66"/>
    <w:uiPriority w:val="99"/>
    <w:rsid w:val="00E53BDA"/>
    <w:rPr>
      <w:rFonts w:ascii="Times New Roman" w:hAnsi="Times New Roman" w:cs="Times New Roman"/>
      <w:smallCap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178</Words>
  <Characters>1017</Characters>
  <Application>Microsoft Office Outlook</Application>
  <DocSecurity>0</DocSecurity>
  <Lines>0</Lines>
  <Paragraphs>0</Paragraphs>
  <ScaleCrop>false</ScaleCrop>
  <Company>OLIVA.JSC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информирано съгласие</dc:title>
  <dc:subject/>
  <dc:creator>Beremski</dc:creator>
  <cp:keywords/>
  <dc:description/>
  <cp:lastModifiedBy>pepa</cp:lastModifiedBy>
  <cp:revision>17</cp:revision>
  <cp:lastPrinted>2019-09-02T12:27:00Z</cp:lastPrinted>
  <dcterms:created xsi:type="dcterms:W3CDTF">2019-09-02T12:29:00Z</dcterms:created>
  <dcterms:modified xsi:type="dcterms:W3CDTF">2020-09-02T07:20:00Z</dcterms:modified>
</cp:coreProperties>
</file>